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61" w:rsidRPr="003A619A" w:rsidRDefault="00976461" w:rsidP="002118BE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A619A">
        <w:rPr>
          <w:rFonts w:asciiTheme="minorHAnsi" w:hAnsiTheme="minorHAnsi"/>
          <w:b/>
          <w:sz w:val="24"/>
          <w:szCs w:val="24"/>
        </w:rPr>
        <w:t>Posudek o zdravotní způsobilosti dítěte k docházce do Přírodovědné školky Rybička</w:t>
      </w:r>
      <w:r w:rsidR="002118BE" w:rsidRPr="003A619A">
        <w:rPr>
          <w:rFonts w:asciiTheme="minorHAnsi" w:hAnsiTheme="minorHAnsi"/>
          <w:b/>
          <w:sz w:val="24"/>
          <w:szCs w:val="24"/>
        </w:rPr>
        <w:t xml:space="preserve"> 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 xml:space="preserve">Jméno a příjmení </w:t>
      </w:r>
      <w:proofErr w:type="gramStart"/>
      <w:r w:rsidRPr="00976461">
        <w:rPr>
          <w:rFonts w:asciiTheme="minorHAnsi" w:hAnsiTheme="minorHAnsi"/>
        </w:rPr>
        <w:t>dítěte:…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…….</w:t>
      </w:r>
      <w:r w:rsidRPr="0097646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………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 xml:space="preserve">Datum </w:t>
      </w:r>
      <w:proofErr w:type="gramStart"/>
      <w:r w:rsidRPr="00976461">
        <w:rPr>
          <w:rFonts w:asciiTheme="minorHAnsi" w:hAnsiTheme="minorHAnsi"/>
        </w:rPr>
        <w:t>narození:…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……………………………………………………………zdravotní pojišťovna………………………</w:t>
      </w:r>
      <w:r w:rsidR="002118BE">
        <w:rPr>
          <w:rFonts w:asciiTheme="minorHAnsi" w:hAnsiTheme="minorHAnsi"/>
        </w:rPr>
        <w:t>……..</w:t>
      </w:r>
      <w:r w:rsidRPr="00976461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.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 xml:space="preserve">Adresa místa trvalého </w:t>
      </w:r>
      <w:proofErr w:type="gramStart"/>
      <w:r w:rsidRPr="00976461">
        <w:rPr>
          <w:rFonts w:asciiTheme="minorHAnsi" w:hAnsiTheme="minorHAnsi"/>
        </w:rPr>
        <w:t>pobytu:…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…….</w:t>
      </w:r>
      <w:r w:rsidRPr="0097646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.</w:t>
      </w:r>
    </w:p>
    <w:p w:rsid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Poskytovatel zdravotních služeb vydávající zdravotní posudek: (název, adresa, IČ</w:t>
      </w:r>
      <w:proofErr w:type="gramStart"/>
      <w:r>
        <w:rPr>
          <w:rFonts w:asciiTheme="minorHAnsi" w:hAnsiTheme="minorHAnsi"/>
        </w:rPr>
        <w:t>):…</w:t>
      </w:r>
      <w:proofErr w:type="gramEnd"/>
      <w:r>
        <w:rPr>
          <w:rFonts w:asciiTheme="minorHAnsi" w:hAnsiTheme="minorHAnsi"/>
        </w:rPr>
        <w:t>……………………….………………..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…………………………………………………………………………………………………………………………………………………...………………………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Posuzované dítě je způsobilé k docházce do přírodovědně zaměřené školky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bez omezení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je zdravotně způsobilé za podmínky (s omezením)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není zdravotně způsobilé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Zdravotní omezení………………………………………………………………………………………………………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  <w:r w:rsidR="002118BE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</w:t>
      </w:r>
      <w:r w:rsidRPr="00976461">
        <w:rPr>
          <w:rFonts w:asciiTheme="minorHAnsi" w:hAnsiTheme="minorHAnsi"/>
        </w:rPr>
        <w:t>….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proofErr w:type="gramStart"/>
      <w:r w:rsidRPr="00976461">
        <w:rPr>
          <w:rFonts w:asciiTheme="minorHAnsi" w:hAnsiTheme="minorHAnsi"/>
        </w:rPr>
        <w:t>Alergie:…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……………………….………..</w:t>
      </w:r>
      <w:r>
        <w:rPr>
          <w:rFonts w:asciiTheme="minorHAnsi" w:hAnsiTheme="minorHAnsi"/>
        </w:rPr>
        <w:t>…</w:t>
      </w:r>
      <w:r w:rsidRPr="00976461">
        <w:rPr>
          <w:rFonts w:asciiTheme="minorHAnsi" w:hAnsiTheme="minorHAnsi"/>
        </w:rPr>
        <w:t>………..</w:t>
      </w:r>
    </w:p>
    <w:p w:rsid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Dlouhodobě užívá l</w:t>
      </w:r>
      <w:r w:rsidRPr="00976461">
        <w:rPr>
          <w:rFonts w:asciiTheme="minorHAnsi" w:hAnsiTheme="minorHAnsi"/>
        </w:rPr>
        <w:t>éky:………………………………………………………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  <w:r w:rsidR="002118BE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r w:rsidRPr="00976461">
        <w:rPr>
          <w:rFonts w:asciiTheme="minorHAnsi" w:hAnsiTheme="minorHAnsi"/>
        </w:rPr>
        <w:t>……</w:t>
      </w:r>
      <w:r w:rsidR="002118BE">
        <w:rPr>
          <w:rFonts w:asciiTheme="minorHAnsi" w:hAnsiTheme="minorHAnsi"/>
        </w:rPr>
        <w:t>….</w:t>
      </w:r>
      <w:r w:rsidRPr="00976461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</w:t>
      </w:r>
    </w:p>
    <w:p w:rsidR="00C40D33" w:rsidRPr="00976461" w:rsidRDefault="00C40D33" w:rsidP="00C40D33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Jiná závažná sdělení:…………………………………………………………………………………………………………………………………………….</w:t>
      </w:r>
    </w:p>
    <w:p w:rsid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Potvrzení dětského lékaře, že se dítě podrobilo stanoveným pravidelným očkováním, má doklad, že je proti nákaze imunní nebo se nemůže očkování podrobit pro kontraindikaci dle ustanovení §50 zákona č. 258/2000 Sb., o ochraně veřejného zdraví.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lékaře</w:t>
      </w:r>
      <w:r w:rsidR="00C40D33">
        <w:rPr>
          <w:rFonts w:asciiTheme="minorHAnsi" w:hAnsiTheme="minorHAnsi"/>
        </w:rPr>
        <w:t xml:space="preserve"> k </w:t>
      </w:r>
      <w:proofErr w:type="gramStart"/>
      <w:r w:rsidR="00C40D33">
        <w:rPr>
          <w:rFonts w:asciiTheme="minorHAnsi" w:hAnsiTheme="minorHAnsi"/>
        </w:rPr>
        <w:t>očkování</w:t>
      </w:r>
      <w:r>
        <w:rPr>
          <w:rFonts w:asciiTheme="minorHAnsi" w:hAnsiTheme="minorHAnsi"/>
        </w:rPr>
        <w:t>: 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………………………………………………………………………………………………………….………………</w:t>
      </w:r>
      <w:r w:rsidR="00C40D33">
        <w:rPr>
          <w:rFonts w:asciiTheme="minorHAnsi" w:hAnsiTheme="minorHAnsi"/>
        </w:rPr>
        <w:t>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Očkování TE (tetanus) dne:……………………………………………</w:t>
      </w:r>
    </w:p>
    <w:p w:rsidR="008274D6" w:rsidRPr="00976461" w:rsidRDefault="00976461" w:rsidP="002118BE">
      <w:pPr>
        <w:spacing w:after="200" w:line="360" w:lineRule="auto"/>
        <w:jc w:val="both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</w:rPr>
        <w:t xml:space="preserve">V ………………… </w:t>
      </w:r>
      <w:proofErr w:type="gramStart"/>
      <w:r>
        <w:rPr>
          <w:rFonts w:asciiTheme="minorHAnsi" w:hAnsiTheme="minorHAnsi"/>
        </w:rPr>
        <w:t>dne:…</w:t>
      </w:r>
      <w:proofErr w:type="gramEnd"/>
      <w:r>
        <w:rPr>
          <w:rFonts w:asciiTheme="minorHAnsi" w:hAnsiTheme="minorHAnsi"/>
        </w:rPr>
        <w:t>………………….…..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……………..</w:t>
      </w:r>
      <w:r w:rsidRPr="00976461">
        <w:rPr>
          <w:rFonts w:asciiTheme="minorHAnsi" w:hAnsiTheme="minorHAnsi"/>
        </w:rPr>
        <w:t>……………………………………………………………………</w:t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  <w:t>razítko</w:t>
      </w:r>
      <w:r w:rsidR="002118BE">
        <w:rPr>
          <w:rFonts w:asciiTheme="minorHAnsi" w:hAnsiTheme="minorHAnsi"/>
        </w:rPr>
        <w:t>, jméno</w:t>
      </w:r>
      <w:r w:rsidRPr="00976461">
        <w:rPr>
          <w:rFonts w:asciiTheme="minorHAnsi" w:hAnsiTheme="minorHAnsi"/>
        </w:rPr>
        <w:t xml:space="preserve"> a podpis lékaře</w:t>
      </w:r>
    </w:p>
    <w:sectPr w:rsidR="008274D6" w:rsidRPr="009764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96" w:rsidRDefault="00A92B96" w:rsidP="00443B2A">
      <w:r>
        <w:separator/>
      </w:r>
    </w:p>
  </w:endnote>
  <w:endnote w:type="continuationSeparator" w:id="0">
    <w:p w:rsidR="00A92B96" w:rsidRDefault="00A92B96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22" w:rsidRDefault="00887822" w:rsidP="00887822">
    <w:pPr>
      <w:pStyle w:val="Zhlav"/>
    </w:pPr>
  </w:p>
  <w:p w:rsidR="00887822" w:rsidRDefault="00887822">
    <w:pPr>
      <w:pStyle w:val="Zpat"/>
    </w:pPr>
  </w:p>
  <w:p w:rsidR="00887822" w:rsidRDefault="00887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96" w:rsidRDefault="00A92B96" w:rsidP="00443B2A">
      <w:r>
        <w:separator/>
      </w:r>
    </w:p>
  </w:footnote>
  <w:footnote w:type="continuationSeparator" w:id="0">
    <w:p w:rsidR="00A92B96" w:rsidRDefault="00A92B96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EFB24DC" wp14:editId="33C1F50C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3A619A">
      <w:rPr>
        <w:rFonts w:ascii="Tahoma" w:hAnsi="Tahoma" w:cs="Tahoma"/>
      </w:rPr>
      <w:t>00</w:t>
    </w:r>
    <w:r w:rsidRPr="000C7D73">
      <w:rPr>
        <w:rFonts w:ascii="Tahoma" w:hAnsi="Tahoma" w:cs="Tahoma"/>
      </w:rPr>
      <w:t xml:space="preserve">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774DC"/>
    <w:multiLevelType w:val="hybridMultilevel"/>
    <w:tmpl w:val="EE26E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6"/>
    <w:rsid w:val="00006C1A"/>
    <w:rsid w:val="0003698A"/>
    <w:rsid w:val="000727E0"/>
    <w:rsid w:val="0008146C"/>
    <w:rsid w:val="000C7D73"/>
    <w:rsid w:val="00160DE1"/>
    <w:rsid w:val="00177E69"/>
    <w:rsid w:val="00186524"/>
    <w:rsid w:val="002118BE"/>
    <w:rsid w:val="002C3C32"/>
    <w:rsid w:val="002F3DC2"/>
    <w:rsid w:val="0033022F"/>
    <w:rsid w:val="003A0FA1"/>
    <w:rsid w:val="003A619A"/>
    <w:rsid w:val="00443B2A"/>
    <w:rsid w:val="00504980"/>
    <w:rsid w:val="0051288B"/>
    <w:rsid w:val="005927C6"/>
    <w:rsid w:val="005B55D0"/>
    <w:rsid w:val="006074B7"/>
    <w:rsid w:val="00612FBB"/>
    <w:rsid w:val="006D0D36"/>
    <w:rsid w:val="006D2946"/>
    <w:rsid w:val="006F5D7B"/>
    <w:rsid w:val="007A48D7"/>
    <w:rsid w:val="007E30F3"/>
    <w:rsid w:val="007E6739"/>
    <w:rsid w:val="007F00A2"/>
    <w:rsid w:val="007F7A19"/>
    <w:rsid w:val="0082317F"/>
    <w:rsid w:val="008274D6"/>
    <w:rsid w:val="00887822"/>
    <w:rsid w:val="00953541"/>
    <w:rsid w:val="00976461"/>
    <w:rsid w:val="009A33CA"/>
    <w:rsid w:val="00A155F9"/>
    <w:rsid w:val="00A20C16"/>
    <w:rsid w:val="00A54E2B"/>
    <w:rsid w:val="00A92B96"/>
    <w:rsid w:val="00B47215"/>
    <w:rsid w:val="00BA49C3"/>
    <w:rsid w:val="00BA793D"/>
    <w:rsid w:val="00BC1E6E"/>
    <w:rsid w:val="00C342EF"/>
    <w:rsid w:val="00C40D33"/>
    <w:rsid w:val="00C87F14"/>
    <w:rsid w:val="00D147BA"/>
    <w:rsid w:val="00D31B2B"/>
    <w:rsid w:val="00D413C5"/>
    <w:rsid w:val="00DC0D11"/>
    <w:rsid w:val="00EA179E"/>
    <w:rsid w:val="00EC4693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43393-2A7E-4CD5-961C-1913383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9686-16AA-4DD8-ADAB-7080378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2</cp:revision>
  <cp:lastPrinted>2013-02-10T18:43:00Z</cp:lastPrinted>
  <dcterms:created xsi:type="dcterms:W3CDTF">2024-01-30T09:27:00Z</dcterms:created>
  <dcterms:modified xsi:type="dcterms:W3CDTF">2024-01-30T09:27:00Z</dcterms:modified>
</cp:coreProperties>
</file>