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61" w:rsidRPr="003A619A" w:rsidRDefault="00976461" w:rsidP="002118BE">
      <w:pPr>
        <w:spacing w:after="20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3A619A">
        <w:rPr>
          <w:rFonts w:asciiTheme="minorHAnsi" w:hAnsiTheme="minorHAnsi"/>
          <w:b/>
          <w:sz w:val="24"/>
          <w:szCs w:val="24"/>
        </w:rPr>
        <w:t>Posudek o zdravotní způsobilosti dítěte k docházce do Přírodovědné školky Rybička</w:t>
      </w:r>
      <w:r w:rsidR="002118BE" w:rsidRPr="003A619A">
        <w:rPr>
          <w:rFonts w:asciiTheme="minorHAnsi" w:hAnsiTheme="minorHAnsi"/>
          <w:b/>
          <w:sz w:val="24"/>
          <w:szCs w:val="24"/>
        </w:rPr>
        <w:t xml:space="preserve"> </w:t>
      </w:r>
    </w:p>
    <w:p w:rsidR="002118BE" w:rsidRPr="00976461" w:rsidRDefault="002118BE" w:rsidP="002118BE">
      <w:pPr>
        <w:spacing w:after="20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Jméno a příjmení dítěte:…………………………………………………………………………………………………………</w:t>
      </w:r>
      <w:r w:rsidR="002118BE">
        <w:rPr>
          <w:rFonts w:asciiTheme="minorHAnsi" w:hAnsiTheme="minorHAnsi"/>
        </w:rPr>
        <w:t>…….</w:t>
      </w:r>
      <w:r w:rsidRPr="00976461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</w:t>
      </w:r>
      <w:proofErr w:type="gramStart"/>
      <w:r>
        <w:rPr>
          <w:rFonts w:asciiTheme="minorHAnsi" w:hAnsiTheme="minorHAnsi"/>
        </w:rPr>
        <w:t>…..</w:t>
      </w:r>
      <w:r w:rsidRPr="00976461">
        <w:rPr>
          <w:rFonts w:asciiTheme="minorHAnsi" w:hAnsiTheme="minorHAnsi"/>
        </w:rPr>
        <w:t>…</w:t>
      </w:r>
      <w:proofErr w:type="gramEnd"/>
      <w:r w:rsidRPr="00976461">
        <w:rPr>
          <w:rFonts w:asciiTheme="minorHAnsi" w:hAnsiTheme="minorHAnsi"/>
        </w:rPr>
        <w:t>……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Datum narození:………………………………………………………………zdravotní pojišťovna………………………</w:t>
      </w:r>
      <w:r w:rsidR="002118BE">
        <w:rPr>
          <w:rFonts w:asciiTheme="minorHAnsi" w:hAnsiTheme="minorHAnsi"/>
        </w:rPr>
        <w:t>…</w:t>
      </w:r>
      <w:proofErr w:type="gramStart"/>
      <w:r w:rsidR="002118BE">
        <w:rPr>
          <w:rFonts w:asciiTheme="minorHAnsi" w:hAnsiTheme="minorHAnsi"/>
        </w:rPr>
        <w:t>…..</w:t>
      </w:r>
      <w:r w:rsidRPr="00976461">
        <w:rPr>
          <w:rFonts w:asciiTheme="minorHAnsi" w:hAnsiTheme="minorHAnsi"/>
        </w:rPr>
        <w:t>…</w:t>
      </w:r>
      <w:proofErr w:type="gramEnd"/>
      <w:r w:rsidRPr="0097646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…………..</w:t>
      </w:r>
      <w:r w:rsidRPr="00976461">
        <w:rPr>
          <w:rFonts w:asciiTheme="minorHAnsi" w:hAnsiTheme="minorHAnsi"/>
        </w:rPr>
        <w:t>.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Adresa místa trvalého pobytu:……………………………………………………………………………………………………</w:t>
      </w:r>
      <w:r w:rsidR="002118BE">
        <w:rPr>
          <w:rFonts w:asciiTheme="minorHAnsi" w:hAnsiTheme="minorHAnsi"/>
        </w:rPr>
        <w:t>…….</w:t>
      </w:r>
      <w:r w:rsidRPr="0097646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</w:t>
      </w:r>
      <w:proofErr w:type="gramStart"/>
      <w:r>
        <w:rPr>
          <w:rFonts w:asciiTheme="minorHAnsi" w:hAnsiTheme="minorHAnsi"/>
        </w:rPr>
        <w:t>…..</w:t>
      </w:r>
      <w:r w:rsidRPr="00976461">
        <w:rPr>
          <w:rFonts w:asciiTheme="minorHAnsi" w:hAnsiTheme="minorHAnsi"/>
        </w:rPr>
        <w:t>.</w:t>
      </w:r>
      <w:proofErr w:type="gramEnd"/>
    </w:p>
    <w:p w:rsidR="00976461" w:rsidRDefault="002118BE" w:rsidP="002118BE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Poskytovatel zdravotních služeb vydávající zdravotní posudek: (název, adresa, IČ):………………………….……………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2118BE" w:rsidRPr="00976461" w:rsidRDefault="002118BE" w:rsidP="002118BE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…………………………………………………………………………………………………………………………………………………...………………………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Posuzované dítě je způsobilé k docházce do přírodovědně zaměřené školky</w:t>
      </w:r>
    </w:p>
    <w:p w:rsidR="00976461" w:rsidRPr="00976461" w:rsidRDefault="00976461" w:rsidP="002118BE">
      <w:pPr>
        <w:pStyle w:val="Odstavecseseznamem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bez omezení</w:t>
      </w:r>
    </w:p>
    <w:p w:rsidR="00976461" w:rsidRPr="00976461" w:rsidRDefault="00976461" w:rsidP="002118BE">
      <w:pPr>
        <w:pStyle w:val="Odstavecseseznamem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je zdravotně způsobilé za podmínky (s omezením)</w:t>
      </w:r>
    </w:p>
    <w:p w:rsidR="00976461" w:rsidRPr="00976461" w:rsidRDefault="00976461" w:rsidP="002118BE">
      <w:pPr>
        <w:pStyle w:val="Odstavecseseznamem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není zdravotně způsobilé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Zdravotní omezení………………………………………………………………………………………………………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</w:t>
      </w:r>
      <w:r w:rsidR="002118BE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………………</w:t>
      </w:r>
      <w:r w:rsidRPr="00976461">
        <w:rPr>
          <w:rFonts w:asciiTheme="minorHAnsi" w:hAnsiTheme="minorHAnsi"/>
        </w:rPr>
        <w:t>….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Alergie:…………………………………………………………………………………………………………………</w:t>
      </w:r>
      <w:r w:rsidR="002118BE">
        <w:rPr>
          <w:rFonts w:asciiTheme="minorHAnsi" w:hAnsiTheme="minorHAnsi"/>
        </w:rPr>
        <w:t>……………………….……</w:t>
      </w:r>
      <w:proofErr w:type="gramStart"/>
      <w:r w:rsidR="002118BE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…</w:t>
      </w:r>
      <w:proofErr w:type="gramEnd"/>
      <w:r w:rsidRPr="00976461">
        <w:rPr>
          <w:rFonts w:asciiTheme="minorHAnsi" w:hAnsiTheme="minorHAnsi"/>
        </w:rPr>
        <w:t>………..</w:t>
      </w:r>
    </w:p>
    <w:p w:rsid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Dlouhodobě užívá l</w:t>
      </w:r>
      <w:r w:rsidRPr="00976461">
        <w:rPr>
          <w:rFonts w:asciiTheme="minorHAnsi" w:hAnsiTheme="minorHAnsi"/>
        </w:rPr>
        <w:t>éky:………………………………………………………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</w:t>
      </w:r>
      <w:r w:rsidR="002118BE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.</w:t>
      </w:r>
      <w:r w:rsidRPr="00976461">
        <w:rPr>
          <w:rFonts w:asciiTheme="minorHAnsi" w:hAnsiTheme="minorHAnsi"/>
        </w:rPr>
        <w:t>……</w:t>
      </w:r>
      <w:r w:rsidR="002118BE">
        <w:rPr>
          <w:rFonts w:asciiTheme="minorHAnsi" w:hAnsiTheme="minorHAnsi"/>
        </w:rPr>
        <w:t>….</w:t>
      </w:r>
      <w:r w:rsidRPr="00976461">
        <w:rPr>
          <w:rFonts w:asciiTheme="minorHAnsi" w:hAnsiTheme="minorHAnsi"/>
        </w:rPr>
        <w:t>…</w:t>
      </w:r>
      <w:r>
        <w:rPr>
          <w:rFonts w:asciiTheme="minorHAnsi" w:hAnsiTheme="minorHAnsi"/>
        </w:rPr>
        <w:t xml:space="preserve"> </w:t>
      </w:r>
    </w:p>
    <w:p w:rsidR="00C40D33" w:rsidRPr="00976461" w:rsidRDefault="00C40D33" w:rsidP="00C40D33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Jiná závažná sdělení:…………………………………………………………………………………………………………………………………………….</w:t>
      </w:r>
    </w:p>
    <w:p w:rsid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Potvrzení dětského lékaře, že se dítě podrobilo stanoveným pravidelným očkováním, má doklad, že je proti nákaze imunní nebo se nemůže očkování podrobit pro kontraindikaci dle ustanovení §50 zákona č. 258/2000 Sb., o ochraně veřejného zdraví.</w:t>
      </w:r>
    </w:p>
    <w:p w:rsidR="002118BE" w:rsidRPr="00976461" w:rsidRDefault="002118BE" w:rsidP="002118BE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Vyjádření lékaře</w:t>
      </w:r>
      <w:r w:rsidR="00C40D33">
        <w:rPr>
          <w:rFonts w:asciiTheme="minorHAnsi" w:hAnsiTheme="minorHAnsi"/>
        </w:rPr>
        <w:t xml:space="preserve"> k </w:t>
      </w:r>
      <w:proofErr w:type="gramStart"/>
      <w:r w:rsidR="00C40D33">
        <w:rPr>
          <w:rFonts w:asciiTheme="minorHAnsi" w:hAnsiTheme="minorHAnsi"/>
        </w:rPr>
        <w:t>očkování</w:t>
      </w:r>
      <w:r>
        <w:rPr>
          <w:rFonts w:asciiTheme="minorHAnsi" w:hAnsiTheme="minorHAnsi"/>
        </w:rPr>
        <w:t>:  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………………………………………………………………………………………………………….………………</w:t>
      </w:r>
      <w:r w:rsidR="00C40D33">
        <w:rPr>
          <w:rFonts w:asciiTheme="minorHAnsi" w:hAnsiTheme="minorHAnsi"/>
        </w:rPr>
        <w:t>…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Očkování TE (tetanus) dne:……………………………………………</w:t>
      </w:r>
    </w:p>
    <w:p w:rsidR="008274D6" w:rsidRPr="00976461" w:rsidRDefault="00976461" w:rsidP="002118BE">
      <w:pPr>
        <w:spacing w:after="200" w:line="360" w:lineRule="auto"/>
        <w:jc w:val="both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</w:rPr>
        <w:t>V ………………… dne:…………………….</w:t>
      </w:r>
      <w:proofErr w:type="gramStart"/>
      <w:r>
        <w:rPr>
          <w:rFonts w:asciiTheme="minorHAnsi" w:hAnsiTheme="minorHAnsi"/>
        </w:rPr>
        <w:t>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</w:t>
      </w:r>
      <w:proofErr w:type="gramEnd"/>
      <w:r>
        <w:rPr>
          <w:rFonts w:asciiTheme="minorHAnsi" w:hAnsiTheme="minorHAnsi"/>
        </w:rPr>
        <w:t>…………..</w:t>
      </w:r>
      <w:r w:rsidRPr="00976461">
        <w:rPr>
          <w:rFonts w:asciiTheme="minorHAnsi" w:hAnsiTheme="minorHAnsi"/>
        </w:rPr>
        <w:t>……………………………………………………………………</w:t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  <w:t>razítko</w:t>
      </w:r>
      <w:r w:rsidR="002118BE">
        <w:rPr>
          <w:rFonts w:asciiTheme="minorHAnsi" w:hAnsiTheme="minorHAnsi"/>
        </w:rPr>
        <w:t>, jméno</w:t>
      </w:r>
      <w:r w:rsidRPr="00976461">
        <w:rPr>
          <w:rFonts w:asciiTheme="minorHAnsi" w:hAnsiTheme="minorHAnsi"/>
        </w:rPr>
        <w:t xml:space="preserve"> a podpis lékaře</w:t>
      </w:r>
    </w:p>
    <w:sectPr w:rsidR="008274D6" w:rsidRPr="009764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33" w:rsidRDefault="00600E33" w:rsidP="00443B2A">
      <w:r>
        <w:separator/>
      </w:r>
    </w:p>
  </w:endnote>
  <w:endnote w:type="continuationSeparator" w:id="0">
    <w:p w:rsidR="00600E33" w:rsidRDefault="00600E33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2" w:rsidRDefault="00887822" w:rsidP="00887822">
    <w:pPr>
      <w:pStyle w:val="Zhlav"/>
    </w:pPr>
  </w:p>
  <w:p w:rsidR="00887822" w:rsidRDefault="00887822">
    <w:pPr>
      <w:pStyle w:val="Zpat"/>
    </w:pPr>
  </w:p>
  <w:p w:rsidR="00887822" w:rsidRDefault="008878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33" w:rsidRDefault="00600E33" w:rsidP="00443B2A">
      <w:r>
        <w:separator/>
      </w:r>
    </w:p>
  </w:footnote>
  <w:footnote w:type="continuationSeparator" w:id="0">
    <w:p w:rsidR="00600E33" w:rsidRDefault="00600E33" w:rsidP="0044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6EFB24DC" wp14:editId="33C1F50C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 xml:space="preserve">128 </w:t>
    </w:r>
    <w:r w:rsidR="003A619A">
      <w:rPr>
        <w:rFonts w:ascii="Tahoma" w:hAnsi="Tahoma" w:cs="Tahoma"/>
      </w:rPr>
      <w:t>00</w:t>
    </w:r>
    <w:r w:rsidRPr="000C7D73">
      <w:rPr>
        <w:rFonts w:ascii="Tahoma" w:hAnsi="Tahoma" w:cs="Tahoma"/>
      </w:rPr>
      <w:t xml:space="preserve"> Praha 2</w:t>
    </w: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Pr="000C7D73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774DC"/>
    <w:multiLevelType w:val="hybridMultilevel"/>
    <w:tmpl w:val="EE26E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6"/>
    <w:rsid w:val="00006C1A"/>
    <w:rsid w:val="0003698A"/>
    <w:rsid w:val="000727E0"/>
    <w:rsid w:val="0008146C"/>
    <w:rsid w:val="000C7D73"/>
    <w:rsid w:val="00160DE1"/>
    <w:rsid w:val="00177E69"/>
    <w:rsid w:val="00186524"/>
    <w:rsid w:val="002118BE"/>
    <w:rsid w:val="002C3C32"/>
    <w:rsid w:val="002F3DC2"/>
    <w:rsid w:val="0033022F"/>
    <w:rsid w:val="003A0C2E"/>
    <w:rsid w:val="003A0FA1"/>
    <w:rsid w:val="003A619A"/>
    <w:rsid w:val="00443B2A"/>
    <w:rsid w:val="00504980"/>
    <w:rsid w:val="0051288B"/>
    <w:rsid w:val="005927C6"/>
    <w:rsid w:val="005B55D0"/>
    <w:rsid w:val="00600E33"/>
    <w:rsid w:val="006074B7"/>
    <w:rsid w:val="00612FBB"/>
    <w:rsid w:val="006D0D36"/>
    <w:rsid w:val="006F5D7B"/>
    <w:rsid w:val="007A48D7"/>
    <w:rsid w:val="007E30F3"/>
    <w:rsid w:val="007E6739"/>
    <w:rsid w:val="007F00A2"/>
    <w:rsid w:val="007F7A19"/>
    <w:rsid w:val="008274D6"/>
    <w:rsid w:val="00887822"/>
    <w:rsid w:val="00953541"/>
    <w:rsid w:val="00976461"/>
    <w:rsid w:val="009A33CA"/>
    <w:rsid w:val="00A155F9"/>
    <w:rsid w:val="00A20C16"/>
    <w:rsid w:val="00A54E2B"/>
    <w:rsid w:val="00BA49C3"/>
    <w:rsid w:val="00BA793D"/>
    <w:rsid w:val="00BC1E6E"/>
    <w:rsid w:val="00C342EF"/>
    <w:rsid w:val="00C40D33"/>
    <w:rsid w:val="00C87F14"/>
    <w:rsid w:val="00D147BA"/>
    <w:rsid w:val="00D31B2B"/>
    <w:rsid w:val="00D413C5"/>
    <w:rsid w:val="00DC0D11"/>
    <w:rsid w:val="00EA179E"/>
    <w:rsid w:val="00EC4693"/>
    <w:rsid w:val="00F8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F2C29-853E-4C7E-A42D-215A9EF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&#352;ablony\hlavi&#269;ka%20&#353;kolky%20&#268;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D17E-25AA-4451-BB52-754A786B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školky ČB.dotx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Černá Petra</cp:lastModifiedBy>
  <cp:revision>2</cp:revision>
  <cp:lastPrinted>2013-02-10T18:43:00Z</cp:lastPrinted>
  <dcterms:created xsi:type="dcterms:W3CDTF">2022-02-03T10:15:00Z</dcterms:created>
  <dcterms:modified xsi:type="dcterms:W3CDTF">2022-02-03T10:15:00Z</dcterms:modified>
</cp:coreProperties>
</file>