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61259" w14:textId="77777777" w:rsidR="005022BE" w:rsidRPr="00E35540" w:rsidRDefault="005022BE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  <w:r w:rsidRPr="00E35540">
        <w:rPr>
          <w:rFonts w:asciiTheme="minorHAnsi" w:hAnsiTheme="minorHAnsi"/>
          <w:b/>
          <w:bCs/>
          <w:sz w:val="32"/>
          <w:szCs w:val="32"/>
        </w:rPr>
        <w:t>Žádost o přijetí dítěte k docházce do Přírodovědné školky Rybička</w:t>
      </w:r>
    </w:p>
    <w:p w14:paraId="74CA869E" w14:textId="77777777" w:rsidR="005022BE" w:rsidRPr="00E35540" w:rsidRDefault="005022BE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E35540">
        <w:rPr>
          <w:rFonts w:asciiTheme="minorHAnsi" w:hAnsiTheme="minorHAnsi"/>
          <w:b/>
          <w:sz w:val="24"/>
          <w:szCs w:val="24"/>
        </w:rPr>
        <w:t>Zákonný zástupce dítěte (uvádějte oba rodiče):</w:t>
      </w:r>
    </w:p>
    <w:p w14:paraId="189B54A3" w14:textId="77777777" w:rsidR="005022BE" w:rsidRPr="00E35540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Jméno a příjmení matky</w:t>
      </w:r>
      <w:r w:rsidR="00E35540">
        <w:rPr>
          <w:rFonts w:asciiTheme="minorHAnsi" w:hAnsiTheme="minorHAnsi"/>
          <w:sz w:val="24"/>
          <w:szCs w:val="24"/>
        </w:rPr>
        <w:t>:……………………………………………</w:t>
      </w:r>
      <w:r w:rsidRPr="00E35540">
        <w:rPr>
          <w:rFonts w:asciiTheme="minorHAnsi" w:hAnsiTheme="minorHAnsi"/>
          <w:sz w:val="24"/>
          <w:szCs w:val="24"/>
        </w:rPr>
        <w:t>otce: …………</w:t>
      </w:r>
      <w:r w:rsidR="00E35540">
        <w:rPr>
          <w:rFonts w:asciiTheme="minorHAnsi" w:hAnsiTheme="minorHAnsi"/>
          <w:sz w:val="24"/>
          <w:szCs w:val="24"/>
        </w:rPr>
        <w:t>……….</w:t>
      </w:r>
      <w:r w:rsidRPr="00E35540">
        <w:rPr>
          <w:rFonts w:asciiTheme="minorHAnsi" w:hAnsiTheme="minorHAnsi"/>
          <w:sz w:val="24"/>
          <w:szCs w:val="24"/>
        </w:rPr>
        <w:t>………</w:t>
      </w:r>
      <w:r w:rsidR="005757FF" w:rsidRPr="00E35540">
        <w:rPr>
          <w:rFonts w:asciiTheme="minorHAnsi" w:hAnsiTheme="minorHAnsi"/>
          <w:sz w:val="24"/>
          <w:szCs w:val="24"/>
        </w:rPr>
        <w:t>……</w:t>
      </w:r>
      <w:r w:rsidR="00E35540">
        <w:rPr>
          <w:rFonts w:asciiTheme="minorHAnsi" w:hAnsiTheme="minorHAnsi"/>
          <w:sz w:val="24"/>
          <w:szCs w:val="24"/>
        </w:rPr>
        <w:t>………</w:t>
      </w:r>
    </w:p>
    <w:p w14:paraId="1A0AA0CC" w14:textId="77777777" w:rsidR="005022BE" w:rsidRPr="0094425A" w:rsidRDefault="005022BE" w:rsidP="0094425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94425A">
        <w:rPr>
          <w:rFonts w:asciiTheme="minorHAnsi" w:hAnsiTheme="minorHAnsi"/>
          <w:sz w:val="24"/>
          <w:szCs w:val="24"/>
        </w:rPr>
        <w:t xml:space="preserve">Trvalé bydliště (pokud se liší, uveďte adresy obou </w:t>
      </w:r>
      <w:proofErr w:type="gramStart"/>
      <w:r w:rsidR="0094425A">
        <w:rPr>
          <w:rFonts w:asciiTheme="minorHAnsi" w:hAnsiTheme="minorHAnsi"/>
          <w:sz w:val="24"/>
          <w:szCs w:val="24"/>
        </w:rPr>
        <w:t>r</w:t>
      </w:r>
      <w:r w:rsidRPr="0094425A">
        <w:rPr>
          <w:rFonts w:asciiTheme="minorHAnsi" w:hAnsiTheme="minorHAnsi"/>
          <w:sz w:val="24"/>
          <w:szCs w:val="24"/>
        </w:rPr>
        <w:t>odičů):.........................................</w:t>
      </w:r>
      <w:r w:rsidR="0094425A">
        <w:rPr>
          <w:rFonts w:asciiTheme="minorHAnsi" w:hAnsiTheme="minorHAnsi"/>
          <w:sz w:val="24"/>
          <w:szCs w:val="24"/>
        </w:rPr>
        <w:t>.....</w:t>
      </w:r>
      <w:proofErr w:type="gramEnd"/>
    </w:p>
    <w:p w14:paraId="24C772B3" w14:textId="221727EE" w:rsidR="005022BE" w:rsidRPr="0094425A" w:rsidRDefault="005022BE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  <w:b/>
        </w:rPr>
      </w:pPr>
      <w:r w:rsidRPr="0094425A">
        <w:rPr>
          <w:rFonts w:asciiTheme="minorHAnsi" w:hAnsiTheme="minorHAnsi"/>
          <w:b/>
        </w:rPr>
        <w:t>….........</w:t>
      </w:r>
      <w:r w:rsidR="006E55EF">
        <w:rPr>
          <w:rFonts w:asciiTheme="minorHAnsi" w:hAnsiTheme="minorHAnsi"/>
          <w:b/>
        </w:rPr>
        <w:t>..................</w:t>
      </w:r>
      <w:r w:rsidRPr="0094425A">
        <w:rPr>
          <w:rFonts w:asciiTheme="minorHAnsi" w:hAnsiTheme="minorHAnsi"/>
          <w:b/>
        </w:rPr>
        <w:t>........................................................................................................................</w:t>
      </w:r>
      <w:r w:rsidR="0094425A">
        <w:rPr>
          <w:rFonts w:asciiTheme="minorHAnsi" w:hAnsiTheme="minorHAnsi"/>
          <w:b/>
        </w:rPr>
        <w:t>.........</w:t>
      </w:r>
    </w:p>
    <w:p w14:paraId="12880689" w14:textId="77777777" w:rsidR="005022BE" w:rsidRPr="00E35540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Kontaktní telefon matky:…………………</w:t>
      </w:r>
      <w:proofErr w:type="gramStart"/>
      <w:r w:rsidRPr="00E35540">
        <w:rPr>
          <w:rFonts w:asciiTheme="minorHAnsi" w:hAnsiTheme="minorHAnsi"/>
          <w:sz w:val="24"/>
          <w:szCs w:val="24"/>
        </w:rPr>
        <w:t>….....................otce</w:t>
      </w:r>
      <w:proofErr w:type="gramEnd"/>
      <w:r w:rsidRPr="00E35540">
        <w:rPr>
          <w:rFonts w:asciiTheme="minorHAnsi" w:hAnsiTheme="minorHAnsi"/>
          <w:sz w:val="24"/>
          <w:szCs w:val="24"/>
        </w:rPr>
        <w:t>:.................................</w:t>
      </w:r>
      <w:r w:rsidR="00E35540">
        <w:rPr>
          <w:rFonts w:asciiTheme="minorHAnsi" w:hAnsiTheme="minorHAnsi"/>
          <w:sz w:val="24"/>
          <w:szCs w:val="24"/>
        </w:rPr>
        <w:t>...............</w:t>
      </w:r>
    </w:p>
    <w:p w14:paraId="076F7084" w14:textId="77777777" w:rsidR="005022BE" w:rsidRPr="00E35540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Tel. do zamě</w:t>
      </w:r>
      <w:r w:rsidR="00E35540">
        <w:rPr>
          <w:rFonts w:asciiTheme="minorHAnsi" w:hAnsiTheme="minorHAnsi"/>
          <w:sz w:val="24"/>
          <w:szCs w:val="24"/>
        </w:rPr>
        <w:t>stnání matky:………………………………</w:t>
      </w:r>
      <w:r w:rsidR="00C55CF5" w:rsidRPr="00E35540">
        <w:rPr>
          <w:rFonts w:asciiTheme="minorHAnsi" w:hAnsiTheme="minorHAnsi"/>
          <w:sz w:val="24"/>
          <w:szCs w:val="24"/>
        </w:rPr>
        <w:t>…</w:t>
      </w:r>
      <w:proofErr w:type="gramStart"/>
      <w:r w:rsidR="00C55CF5" w:rsidRPr="00E35540">
        <w:rPr>
          <w:rFonts w:asciiTheme="minorHAnsi" w:hAnsiTheme="minorHAnsi"/>
          <w:sz w:val="24"/>
          <w:szCs w:val="24"/>
        </w:rPr>
        <w:t>…..</w:t>
      </w:r>
      <w:r w:rsidRPr="00E35540">
        <w:rPr>
          <w:rFonts w:asciiTheme="minorHAnsi" w:hAnsiTheme="minorHAnsi"/>
          <w:sz w:val="24"/>
          <w:szCs w:val="24"/>
        </w:rPr>
        <w:t>otce</w:t>
      </w:r>
      <w:proofErr w:type="gramEnd"/>
      <w:r w:rsidRPr="00E35540">
        <w:rPr>
          <w:rFonts w:asciiTheme="minorHAnsi" w:hAnsiTheme="minorHAnsi"/>
          <w:sz w:val="24"/>
          <w:szCs w:val="24"/>
        </w:rPr>
        <w:t>:.............</w:t>
      </w:r>
      <w:r w:rsidR="00E35540">
        <w:rPr>
          <w:rFonts w:asciiTheme="minorHAnsi" w:hAnsiTheme="minorHAnsi"/>
          <w:sz w:val="24"/>
          <w:szCs w:val="24"/>
        </w:rPr>
        <w:t>.........</w:t>
      </w:r>
      <w:r w:rsidRPr="00E35540">
        <w:rPr>
          <w:rFonts w:asciiTheme="minorHAnsi" w:hAnsiTheme="minorHAnsi"/>
          <w:sz w:val="24"/>
          <w:szCs w:val="24"/>
        </w:rPr>
        <w:t>...............…………</w:t>
      </w:r>
    </w:p>
    <w:p w14:paraId="593C3B03" w14:textId="77777777" w:rsidR="005022BE" w:rsidRPr="00E35540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E-mail matky:………………………………………</w:t>
      </w:r>
      <w:r w:rsidR="00E35540">
        <w:rPr>
          <w:rFonts w:asciiTheme="minorHAnsi" w:hAnsiTheme="minorHAnsi"/>
          <w:sz w:val="24"/>
          <w:szCs w:val="24"/>
        </w:rPr>
        <w:t>…</w:t>
      </w:r>
      <w:r w:rsidRPr="00E35540">
        <w:rPr>
          <w:rFonts w:asciiTheme="minorHAnsi" w:hAnsiTheme="minorHAnsi"/>
          <w:sz w:val="24"/>
          <w:szCs w:val="24"/>
        </w:rPr>
        <w:t>……</w:t>
      </w:r>
      <w:r w:rsidR="00E35540" w:rsidRPr="00E35540">
        <w:rPr>
          <w:rFonts w:asciiTheme="minorHAnsi" w:hAnsiTheme="minorHAnsi"/>
          <w:sz w:val="24"/>
          <w:szCs w:val="24"/>
        </w:rPr>
        <w:t xml:space="preserve"> </w:t>
      </w:r>
      <w:r w:rsidRPr="00E35540">
        <w:rPr>
          <w:rFonts w:asciiTheme="minorHAnsi" w:hAnsiTheme="minorHAnsi"/>
          <w:sz w:val="24"/>
          <w:szCs w:val="24"/>
        </w:rPr>
        <w:t>otce:……</w:t>
      </w:r>
      <w:proofErr w:type="gramStart"/>
      <w:r w:rsidRPr="00E35540">
        <w:rPr>
          <w:rFonts w:asciiTheme="minorHAnsi" w:hAnsiTheme="minorHAnsi"/>
          <w:sz w:val="24"/>
          <w:szCs w:val="24"/>
        </w:rPr>
        <w:t>…....................................</w:t>
      </w:r>
      <w:r w:rsidR="005757FF" w:rsidRPr="00E35540">
        <w:rPr>
          <w:rFonts w:asciiTheme="minorHAnsi" w:hAnsiTheme="minorHAnsi"/>
          <w:sz w:val="24"/>
          <w:szCs w:val="24"/>
        </w:rPr>
        <w:t>..</w:t>
      </w:r>
      <w:r w:rsidRPr="00E35540">
        <w:rPr>
          <w:rFonts w:asciiTheme="minorHAnsi" w:hAnsiTheme="minorHAnsi"/>
          <w:sz w:val="24"/>
          <w:szCs w:val="24"/>
        </w:rPr>
        <w:t>.........</w:t>
      </w:r>
      <w:r w:rsidR="00E35540">
        <w:rPr>
          <w:rFonts w:asciiTheme="minorHAnsi" w:hAnsiTheme="minorHAnsi"/>
          <w:sz w:val="24"/>
          <w:szCs w:val="24"/>
        </w:rPr>
        <w:t>..</w:t>
      </w:r>
      <w:proofErr w:type="gramEnd"/>
    </w:p>
    <w:p w14:paraId="76B0D1BB" w14:textId="77777777" w:rsidR="00E35540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Doručovací adresa je shodná s adresou trvalého bydliště:  ANO/NE</w:t>
      </w:r>
      <w:r w:rsidR="005757FF" w:rsidRPr="00E35540">
        <w:rPr>
          <w:rFonts w:asciiTheme="minorHAnsi" w:hAnsiTheme="minorHAnsi"/>
          <w:sz w:val="24"/>
          <w:szCs w:val="24"/>
        </w:rPr>
        <w:t xml:space="preserve">   </w:t>
      </w:r>
    </w:p>
    <w:p w14:paraId="786AE57F" w14:textId="77777777" w:rsidR="009B6D4C" w:rsidRPr="00E35540" w:rsidRDefault="005022BE" w:rsidP="009B6D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Uveďte adresu pro doručování:………………………………………………………………………</w:t>
      </w:r>
      <w:r w:rsidR="005757FF" w:rsidRPr="00E35540">
        <w:rPr>
          <w:rFonts w:asciiTheme="minorHAnsi" w:hAnsiTheme="minorHAnsi"/>
          <w:sz w:val="24"/>
          <w:szCs w:val="24"/>
        </w:rPr>
        <w:t>…</w:t>
      </w:r>
      <w:proofErr w:type="gramStart"/>
      <w:r w:rsidR="005757FF" w:rsidRPr="00E35540">
        <w:rPr>
          <w:rFonts w:asciiTheme="minorHAnsi" w:hAnsiTheme="minorHAnsi"/>
          <w:sz w:val="24"/>
          <w:szCs w:val="24"/>
        </w:rPr>
        <w:t>…..</w:t>
      </w:r>
      <w:r w:rsidR="00E35540">
        <w:rPr>
          <w:rFonts w:asciiTheme="minorHAnsi" w:hAnsiTheme="minorHAnsi"/>
          <w:sz w:val="24"/>
          <w:szCs w:val="24"/>
        </w:rPr>
        <w:t>…</w:t>
      </w:r>
      <w:proofErr w:type="gramEnd"/>
      <w:r w:rsidR="00E35540">
        <w:rPr>
          <w:rFonts w:asciiTheme="minorHAnsi" w:hAnsiTheme="minorHAnsi"/>
          <w:sz w:val="24"/>
          <w:szCs w:val="24"/>
        </w:rPr>
        <w:t>……</w:t>
      </w:r>
      <w:r w:rsidR="009B6D4C" w:rsidRPr="009B6D4C">
        <w:rPr>
          <w:rFonts w:asciiTheme="minorHAnsi" w:hAnsiTheme="minorHAnsi"/>
          <w:sz w:val="24"/>
          <w:szCs w:val="24"/>
        </w:rPr>
        <w:t xml:space="preserve"> </w:t>
      </w:r>
      <w:r w:rsidR="009B6D4C" w:rsidRPr="00E35540">
        <w:rPr>
          <w:rFonts w:asciiTheme="minorHAnsi" w:hAnsiTheme="minorHAnsi"/>
          <w:sz w:val="24"/>
          <w:szCs w:val="24"/>
        </w:rPr>
        <w:t>Datová schránka:………………………….</w:t>
      </w:r>
    </w:p>
    <w:p w14:paraId="37F32F00" w14:textId="77777777" w:rsidR="005022BE" w:rsidRPr="005022BE" w:rsidRDefault="005022BE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5022BE">
        <w:rPr>
          <w:rFonts w:asciiTheme="minorHAnsi" w:hAnsiTheme="minorHAnsi"/>
          <w:b/>
          <w:bCs/>
          <w:sz w:val="28"/>
          <w:szCs w:val="28"/>
        </w:rPr>
        <w:t>Žádám o přijetí dítěte</w:t>
      </w:r>
    </w:p>
    <w:p w14:paraId="6D63A050" w14:textId="6DE6F14C" w:rsidR="006E55EF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9B6D4C">
        <w:rPr>
          <w:rFonts w:asciiTheme="minorHAnsi" w:hAnsiTheme="minorHAnsi"/>
          <w:b/>
          <w:sz w:val="24"/>
          <w:szCs w:val="24"/>
        </w:rPr>
        <w:t>Jméno a příjm</w:t>
      </w:r>
      <w:r w:rsidR="00E35540" w:rsidRPr="009B6D4C">
        <w:rPr>
          <w:rFonts w:asciiTheme="minorHAnsi" w:hAnsiTheme="minorHAnsi"/>
          <w:b/>
          <w:sz w:val="24"/>
          <w:szCs w:val="24"/>
        </w:rPr>
        <w:t>ení dítěte:………………………………</w:t>
      </w:r>
      <w:r w:rsidR="006E55EF">
        <w:rPr>
          <w:rFonts w:asciiTheme="minorHAnsi" w:hAnsiTheme="minorHAnsi"/>
          <w:b/>
          <w:sz w:val="24"/>
          <w:szCs w:val="24"/>
        </w:rPr>
        <w:t>……………………………………</w:t>
      </w:r>
      <w:proofErr w:type="gramStart"/>
      <w:r w:rsidR="006E55EF">
        <w:rPr>
          <w:rFonts w:asciiTheme="minorHAnsi" w:hAnsiTheme="minorHAnsi"/>
          <w:b/>
          <w:sz w:val="24"/>
          <w:szCs w:val="24"/>
        </w:rPr>
        <w:t>…..</w:t>
      </w:r>
      <w:r w:rsidR="00E35540" w:rsidRPr="009B6D4C">
        <w:rPr>
          <w:rFonts w:asciiTheme="minorHAnsi" w:hAnsiTheme="minorHAnsi"/>
          <w:b/>
          <w:sz w:val="24"/>
          <w:szCs w:val="24"/>
        </w:rPr>
        <w:t>…</w:t>
      </w:r>
      <w:proofErr w:type="gramEnd"/>
      <w:r w:rsidR="00E35540" w:rsidRPr="009B6D4C">
        <w:rPr>
          <w:rFonts w:asciiTheme="minorHAnsi" w:hAnsiTheme="minorHAnsi"/>
          <w:b/>
          <w:sz w:val="24"/>
          <w:szCs w:val="24"/>
        </w:rPr>
        <w:t>………………</w:t>
      </w:r>
      <w:r w:rsidR="009B6D4C" w:rsidRPr="00E35540">
        <w:rPr>
          <w:rFonts w:asciiTheme="minorHAnsi" w:hAnsiTheme="minorHAnsi"/>
          <w:sz w:val="24"/>
          <w:szCs w:val="24"/>
        </w:rPr>
        <w:t xml:space="preserve"> </w:t>
      </w:r>
    </w:p>
    <w:p w14:paraId="079A9564" w14:textId="5662E02D" w:rsidR="006E55EF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Datum narození:………</w:t>
      </w:r>
      <w:r w:rsidR="00E35540">
        <w:rPr>
          <w:rFonts w:asciiTheme="minorHAnsi" w:hAnsiTheme="minorHAnsi"/>
          <w:sz w:val="24"/>
          <w:szCs w:val="24"/>
        </w:rPr>
        <w:t>…</w:t>
      </w:r>
      <w:r w:rsidR="009B6D4C">
        <w:rPr>
          <w:rFonts w:asciiTheme="minorHAnsi" w:hAnsiTheme="minorHAnsi"/>
          <w:sz w:val="24"/>
          <w:szCs w:val="24"/>
        </w:rPr>
        <w:t>…</w:t>
      </w:r>
      <w:r w:rsidR="00E35540">
        <w:rPr>
          <w:rFonts w:asciiTheme="minorHAnsi" w:hAnsiTheme="minorHAnsi"/>
          <w:sz w:val="24"/>
          <w:szCs w:val="24"/>
        </w:rPr>
        <w:t>.</w:t>
      </w:r>
      <w:r w:rsidRPr="00E35540">
        <w:rPr>
          <w:rFonts w:asciiTheme="minorHAnsi" w:hAnsiTheme="minorHAnsi"/>
          <w:sz w:val="24"/>
          <w:szCs w:val="24"/>
        </w:rPr>
        <w:t>…</w:t>
      </w:r>
      <w:r w:rsidR="00E35540">
        <w:rPr>
          <w:rFonts w:asciiTheme="minorHAnsi" w:hAnsiTheme="minorHAnsi"/>
          <w:sz w:val="24"/>
          <w:szCs w:val="24"/>
        </w:rPr>
        <w:t>…</w:t>
      </w:r>
      <w:r w:rsidRPr="00E35540">
        <w:rPr>
          <w:rFonts w:asciiTheme="minorHAnsi" w:hAnsiTheme="minorHAnsi"/>
          <w:sz w:val="24"/>
          <w:szCs w:val="24"/>
        </w:rPr>
        <w:t xml:space="preserve">  </w:t>
      </w:r>
      <w:proofErr w:type="spellStart"/>
      <w:proofErr w:type="gramStart"/>
      <w:r w:rsidRPr="00E35540">
        <w:rPr>
          <w:rFonts w:asciiTheme="minorHAnsi" w:hAnsiTheme="minorHAnsi"/>
          <w:sz w:val="24"/>
          <w:szCs w:val="24"/>
        </w:rPr>
        <w:t>r.č</w:t>
      </w:r>
      <w:proofErr w:type="spellEnd"/>
      <w:r w:rsidRPr="00E35540">
        <w:rPr>
          <w:rFonts w:asciiTheme="minorHAnsi" w:hAnsiTheme="minorHAnsi"/>
          <w:sz w:val="24"/>
          <w:szCs w:val="24"/>
        </w:rPr>
        <w:t>.</w:t>
      </w:r>
      <w:proofErr w:type="gramEnd"/>
      <w:r w:rsidRPr="00E35540">
        <w:rPr>
          <w:rFonts w:asciiTheme="minorHAnsi" w:hAnsiTheme="minorHAnsi"/>
          <w:sz w:val="24"/>
          <w:szCs w:val="24"/>
        </w:rPr>
        <w:t xml:space="preserve"> ……………………………</w:t>
      </w:r>
      <w:r w:rsidR="00E35540">
        <w:rPr>
          <w:rFonts w:asciiTheme="minorHAnsi" w:hAnsiTheme="minorHAnsi"/>
          <w:sz w:val="24"/>
          <w:szCs w:val="24"/>
        </w:rPr>
        <w:t xml:space="preserve"> Z</w:t>
      </w:r>
      <w:r w:rsidRPr="00E35540">
        <w:rPr>
          <w:rFonts w:asciiTheme="minorHAnsi" w:hAnsiTheme="minorHAnsi"/>
          <w:sz w:val="24"/>
          <w:szCs w:val="24"/>
        </w:rPr>
        <w:t>dravotní pojišťovna</w:t>
      </w:r>
      <w:r w:rsidR="00E35540">
        <w:rPr>
          <w:rFonts w:asciiTheme="minorHAnsi" w:hAnsiTheme="minorHAnsi"/>
          <w:sz w:val="24"/>
          <w:szCs w:val="24"/>
        </w:rPr>
        <w:t>:</w:t>
      </w:r>
      <w:r w:rsidRPr="00E35540">
        <w:rPr>
          <w:rFonts w:asciiTheme="minorHAnsi" w:hAnsiTheme="minorHAnsi"/>
          <w:sz w:val="24"/>
          <w:szCs w:val="24"/>
        </w:rPr>
        <w:t>…………</w:t>
      </w:r>
      <w:r w:rsidR="00E35540">
        <w:rPr>
          <w:rFonts w:asciiTheme="minorHAnsi" w:hAnsiTheme="minorHAnsi"/>
          <w:sz w:val="24"/>
          <w:szCs w:val="24"/>
        </w:rPr>
        <w:t>…………</w:t>
      </w:r>
    </w:p>
    <w:p w14:paraId="70918035" w14:textId="5061E389" w:rsidR="005022BE" w:rsidRPr="00E35540" w:rsidRDefault="005022BE" w:rsidP="00E3554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 xml:space="preserve">Trvalé </w:t>
      </w:r>
      <w:r w:rsidR="00E35540">
        <w:rPr>
          <w:rFonts w:asciiTheme="minorHAnsi" w:hAnsiTheme="minorHAnsi"/>
          <w:sz w:val="24"/>
          <w:szCs w:val="24"/>
        </w:rPr>
        <w:t>b</w:t>
      </w:r>
      <w:r w:rsidRPr="00E35540">
        <w:rPr>
          <w:rFonts w:asciiTheme="minorHAnsi" w:hAnsiTheme="minorHAnsi"/>
          <w:sz w:val="24"/>
          <w:szCs w:val="24"/>
        </w:rPr>
        <w:t>ydliš</w:t>
      </w:r>
      <w:r w:rsidR="00C55CF5" w:rsidRPr="00E35540">
        <w:rPr>
          <w:rFonts w:asciiTheme="minorHAnsi" w:hAnsiTheme="minorHAnsi"/>
          <w:sz w:val="24"/>
          <w:szCs w:val="24"/>
        </w:rPr>
        <w:t>tě:……………………………………………………………</w:t>
      </w:r>
      <w:proofErr w:type="gramStart"/>
      <w:r w:rsidR="00C55CF5" w:rsidRPr="00E35540">
        <w:rPr>
          <w:rFonts w:asciiTheme="minorHAnsi" w:hAnsiTheme="minorHAnsi"/>
          <w:sz w:val="24"/>
          <w:szCs w:val="24"/>
        </w:rPr>
        <w:t>…..</w:t>
      </w:r>
      <w:r w:rsidRPr="00E35540">
        <w:rPr>
          <w:rFonts w:asciiTheme="minorHAnsi" w:hAnsiTheme="minorHAnsi"/>
          <w:sz w:val="24"/>
          <w:szCs w:val="24"/>
        </w:rPr>
        <w:t>…</w:t>
      </w:r>
      <w:proofErr w:type="gramEnd"/>
      <w:r w:rsidRPr="00E35540">
        <w:rPr>
          <w:rFonts w:asciiTheme="minorHAnsi" w:hAnsiTheme="minorHAnsi"/>
          <w:sz w:val="24"/>
          <w:szCs w:val="24"/>
        </w:rPr>
        <w:t>…………………………………</w:t>
      </w:r>
      <w:r w:rsidR="009B6D4C">
        <w:rPr>
          <w:rFonts w:asciiTheme="minorHAnsi" w:hAnsiTheme="minorHAnsi"/>
          <w:sz w:val="24"/>
          <w:szCs w:val="24"/>
        </w:rPr>
        <w:t>.</w:t>
      </w:r>
      <w:r w:rsidRPr="00E35540">
        <w:rPr>
          <w:rFonts w:asciiTheme="minorHAnsi" w:hAnsiTheme="minorHAnsi"/>
          <w:sz w:val="24"/>
          <w:szCs w:val="24"/>
        </w:rPr>
        <w:t>.………</w:t>
      </w:r>
    </w:p>
    <w:p w14:paraId="18F05702" w14:textId="77777777" w:rsidR="005022BE" w:rsidRPr="009B6D4C" w:rsidRDefault="005022BE" w:rsidP="009B6D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9B6D4C">
        <w:rPr>
          <w:rFonts w:asciiTheme="minorHAnsi" w:hAnsiTheme="minorHAnsi"/>
          <w:b/>
          <w:sz w:val="24"/>
          <w:szCs w:val="24"/>
        </w:rPr>
        <w:t>k docházce do Přírodovědné školky Rybička, Benátská 4, Praha 2</w:t>
      </w:r>
    </w:p>
    <w:p w14:paraId="5746B4FA" w14:textId="77777777" w:rsidR="005022BE" w:rsidRPr="00E35540" w:rsidRDefault="005022BE" w:rsidP="009B6D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center"/>
        <w:rPr>
          <w:rFonts w:asciiTheme="minorHAnsi" w:hAnsiTheme="minorHAnsi"/>
          <w:sz w:val="24"/>
          <w:szCs w:val="24"/>
        </w:rPr>
      </w:pPr>
      <w:r w:rsidRPr="00E35540">
        <w:rPr>
          <w:rFonts w:asciiTheme="minorHAnsi" w:hAnsiTheme="minorHAnsi"/>
          <w:sz w:val="24"/>
          <w:szCs w:val="24"/>
        </w:rPr>
        <w:t>od 1. 9. 201</w:t>
      </w:r>
      <w:r w:rsidR="005757FF" w:rsidRPr="00E35540">
        <w:rPr>
          <w:rFonts w:asciiTheme="minorHAnsi" w:hAnsiTheme="minorHAnsi"/>
          <w:sz w:val="24"/>
          <w:szCs w:val="24"/>
        </w:rPr>
        <w:t>8</w:t>
      </w:r>
      <w:r w:rsidRPr="00E35540">
        <w:rPr>
          <w:rFonts w:asciiTheme="minorHAnsi" w:hAnsiTheme="minorHAnsi"/>
          <w:sz w:val="24"/>
          <w:szCs w:val="24"/>
        </w:rPr>
        <w:t xml:space="preserve"> do 31. 8. 201</w:t>
      </w:r>
      <w:r w:rsidR="005757FF" w:rsidRPr="00E35540">
        <w:rPr>
          <w:rFonts w:asciiTheme="minorHAnsi" w:hAnsiTheme="minorHAnsi"/>
          <w:sz w:val="24"/>
          <w:szCs w:val="24"/>
        </w:rPr>
        <w:t>9</w:t>
      </w:r>
    </w:p>
    <w:p w14:paraId="4E99BF13" w14:textId="4D879251" w:rsidR="009B6D4C" w:rsidRDefault="005022BE" w:rsidP="009B6D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Theme="minorHAnsi" w:hAnsiTheme="minorHAnsi"/>
          <w:sz w:val="18"/>
          <w:szCs w:val="18"/>
        </w:rPr>
      </w:pPr>
      <w:proofErr w:type="gramStart"/>
      <w:r w:rsidRPr="009B6D4C">
        <w:rPr>
          <w:rFonts w:asciiTheme="minorHAnsi" w:hAnsiTheme="minorHAnsi"/>
          <w:sz w:val="18"/>
          <w:szCs w:val="18"/>
        </w:rPr>
        <w:t>Dávám</w:t>
      </w:r>
      <w:proofErr w:type="gramEnd"/>
      <w:r w:rsidRPr="009B6D4C">
        <w:rPr>
          <w:rFonts w:asciiTheme="minorHAnsi" w:hAnsiTheme="minorHAnsi"/>
          <w:sz w:val="18"/>
          <w:szCs w:val="18"/>
        </w:rPr>
        <w:t xml:space="preserve"> svůj souhlas Přírodovědné školce </w:t>
      </w:r>
      <w:proofErr w:type="gramStart"/>
      <w:r w:rsidRPr="009B6D4C">
        <w:rPr>
          <w:rFonts w:asciiTheme="minorHAnsi" w:hAnsiTheme="minorHAnsi"/>
          <w:sz w:val="18"/>
          <w:szCs w:val="18"/>
        </w:rPr>
        <w:t>Rybička</w:t>
      </w:r>
      <w:proofErr w:type="gramEnd"/>
      <w:r w:rsidRPr="009B6D4C">
        <w:rPr>
          <w:rFonts w:asciiTheme="minorHAnsi" w:hAnsiTheme="minorHAnsi"/>
          <w:sz w:val="18"/>
          <w:szCs w:val="18"/>
        </w:rPr>
        <w:t xml:space="preserve"> k tomu, aby v rámci přijímacího řízení zpracovávala a evidovala osobní údaje a osobní citlivé údaje </w:t>
      </w:r>
      <w:r w:rsidR="0094425A">
        <w:rPr>
          <w:rFonts w:asciiTheme="minorHAnsi" w:hAnsiTheme="minorHAnsi"/>
          <w:sz w:val="18"/>
          <w:szCs w:val="18"/>
        </w:rPr>
        <w:t xml:space="preserve">o rodičích/zákonných zástupcích dítěte a o přihlašovaném dítěti </w:t>
      </w:r>
      <w:r w:rsidRPr="009B6D4C">
        <w:rPr>
          <w:rFonts w:asciiTheme="minorHAnsi" w:hAnsiTheme="minorHAnsi"/>
          <w:sz w:val="18"/>
          <w:szCs w:val="18"/>
        </w:rPr>
        <w:t>ve smyslu všech ustanovení zákona o ochraně osobních údajů v platném znění. Svůj souhlas poskytuji pro účely vedení povinné dokumentace školky, pro vedení nezbytné zdravotní dokumentace a psychologických vyšetření. Byl jsem seznámen s kritérii pro přijetí dítěte k docházce do Přírodovědné školky Rybička.</w:t>
      </w:r>
    </w:p>
    <w:p w14:paraId="7B441716" w14:textId="77777777" w:rsidR="008274D6" w:rsidRDefault="005022BE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  <w:r w:rsidRPr="005022BE">
        <w:rPr>
          <w:rFonts w:asciiTheme="minorHAnsi" w:hAnsiTheme="minorHAnsi"/>
        </w:rPr>
        <w:t>V………………………….……………dne……………………………</w:t>
      </w:r>
      <w:r>
        <w:rPr>
          <w:rFonts w:asciiTheme="minorHAnsi" w:hAnsiTheme="minorHAnsi"/>
        </w:rPr>
        <w:t xml:space="preserve">               </w:t>
      </w:r>
      <w:r w:rsidRPr="005022BE">
        <w:rPr>
          <w:rFonts w:asciiTheme="minorHAnsi" w:hAnsiTheme="minorHAnsi"/>
        </w:rPr>
        <w:tab/>
        <w:t>……………………………………………………………………</w:t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  <w:t xml:space="preserve">       podpis zákonného zástupce dítěte</w:t>
      </w:r>
    </w:p>
    <w:p w14:paraId="7E36A95D" w14:textId="77777777" w:rsidR="009B6D4C" w:rsidRPr="009B6D4C" w:rsidRDefault="009B6D4C" w:rsidP="009B6D4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rFonts w:asciiTheme="minorHAnsi" w:hAnsiTheme="minorHAnsi"/>
          <w:sz w:val="24"/>
          <w:szCs w:val="24"/>
        </w:rPr>
      </w:pPr>
      <w:r w:rsidRPr="009B6D4C">
        <w:rPr>
          <w:rFonts w:asciiTheme="minorHAnsi" w:hAnsiTheme="minorHAnsi"/>
          <w:sz w:val="24"/>
          <w:szCs w:val="24"/>
        </w:rPr>
        <w:lastRenderedPageBreak/>
        <w:t xml:space="preserve">Nedílnou součástí žádosti o přijetí k docházce do Přírodovědné školky Rybička je potvrzení dětského lékaře o </w:t>
      </w:r>
      <w:r>
        <w:rPr>
          <w:rFonts w:asciiTheme="minorHAnsi" w:hAnsiTheme="minorHAnsi"/>
          <w:sz w:val="24"/>
          <w:szCs w:val="24"/>
        </w:rPr>
        <w:t xml:space="preserve">zdravotním stavu a </w:t>
      </w:r>
      <w:r w:rsidRPr="009B6D4C">
        <w:rPr>
          <w:rFonts w:asciiTheme="minorHAnsi" w:hAnsiTheme="minorHAnsi"/>
          <w:sz w:val="24"/>
          <w:szCs w:val="24"/>
        </w:rPr>
        <w:t xml:space="preserve">povinném očkování dítěte dle ustanovení §50 zákona č. 258/2000 Sb., o ochraně veřejného zdraví a vyplnění povinných polí dotazníku </w:t>
      </w:r>
      <w:r>
        <w:rPr>
          <w:rFonts w:asciiTheme="minorHAnsi" w:hAnsiTheme="minorHAnsi"/>
          <w:sz w:val="24"/>
          <w:szCs w:val="24"/>
        </w:rPr>
        <w:t>týkajících se kritérií pro přijetí dítěte</w:t>
      </w:r>
      <w:r w:rsidRPr="009B6D4C">
        <w:rPr>
          <w:rFonts w:asciiTheme="minorHAnsi" w:hAnsiTheme="minorHAnsi"/>
          <w:sz w:val="24"/>
          <w:szCs w:val="24"/>
        </w:rPr>
        <w:t>.</w:t>
      </w:r>
    </w:p>
    <w:p w14:paraId="120C5717" w14:textId="77777777" w:rsidR="005757FF" w:rsidRDefault="005757FF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</w:p>
    <w:tbl>
      <w:tblPr>
        <w:tblStyle w:val="Svtlseznamzvraznn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1701"/>
        <w:gridCol w:w="1559"/>
        <w:gridCol w:w="1449"/>
      </w:tblGrid>
      <w:tr w:rsidR="00C55CF5" w14:paraId="7CC9CC96" w14:textId="77777777" w:rsidTr="00C55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E75BC08" w14:textId="77777777" w:rsidR="00C55CF5" w:rsidRDefault="00C55CF5" w:rsidP="005022BE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Školní rok:</w:t>
            </w:r>
          </w:p>
        </w:tc>
        <w:tc>
          <w:tcPr>
            <w:tcW w:w="3119" w:type="dxa"/>
          </w:tcPr>
          <w:p w14:paraId="05BB8555" w14:textId="77777777" w:rsidR="00C55CF5" w:rsidRDefault="00C55CF5" w:rsidP="005022BE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Škola:</w:t>
            </w:r>
          </w:p>
        </w:tc>
        <w:tc>
          <w:tcPr>
            <w:tcW w:w="1701" w:type="dxa"/>
          </w:tcPr>
          <w:p w14:paraId="05F6BC43" w14:textId="77777777" w:rsidR="00C55CF5" w:rsidRDefault="00C55CF5" w:rsidP="005022BE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Třída:</w:t>
            </w:r>
          </w:p>
        </w:tc>
        <w:tc>
          <w:tcPr>
            <w:tcW w:w="1559" w:type="dxa"/>
          </w:tcPr>
          <w:p w14:paraId="65A11A86" w14:textId="77777777" w:rsidR="00C55CF5" w:rsidRDefault="00C55CF5" w:rsidP="005022BE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Dítě přijato:</w:t>
            </w:r>
          </w:p>
        </w:tc>
        <w:tc>
          <w:tcPr>
            <w:tcW w:w="1449" w:type="dxa"/>
          </w:tcPr>
          <w:p w14:paraId="70836BC1" w14:textId="77777777" w:rsidR="00C55CF5" w:rsidRDefault="00C55CF5" w:rsidP="005022BE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Dítě odešlo:</w:t>
            </w:r>
          </w:p>
        </w:tc>
      </w:tr>
      <w:tr w:rsidR="00C55CF5" w14:paraId="30D04D27" w14:textId="77777777" w:rsidTr="00C5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BA91E6" w14:textId="77777777" w:rsidR="00C55CF5" w:rsidRDefault="00C55CF5" w:rsidP="005022BE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14:paraId="647C04B0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04CCAF81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3B7599FE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9A16C9B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55CF5" w14:paraId="61C9B5C7" w14:textId="77777777" w:rsidTr="00C5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22C98A6" w14:textId="77777777" w:rsidR="00C55CF5" w:rsidRDefault="00C55CF5" w:rsidP="005022BE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43E8FD15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C41F43B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94360F6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14:paraId="58EB9BED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55CF5" w14:paraId="69487DE8" w14:textId="77777777" w:rsidTr="00C5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24F759A" w14:textId="77777777" w:rsidR="00C55CF5" w:rsidRDefault="00C55CF5" w:rsidP="005022BE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14:paraId="0D5F546A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1D361437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3EB2542D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542627" w14:textId="77777777" w:rsidR="00C55CF5" w:rsidRDefault="00C55CF5" w:rsidP="005022BE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55CF5" w14:paraId="02209C6B" w14:textId="77777777" w:rsidTr="00C5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D132206" w14:textId="77777777" w:rsidR="00C55CF5" w:rsidRDefault="00C55CF5" w:rsidP="005022BE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020CF382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5E685F6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7AE1000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14:paraId="2BA8B47B" w14:textId="77777777" w:rsidR="00C55CF5" w:rsidRDefault="00C55CF5" w:rsidP="005022BE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381D5E28" w14:textId="77777777" w:rsidR="00C55CF5" w:rsidRDefault="00C55CF5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</w:p>
    <w:p w14:paraId="59B20198" w14:textId="77777777" w:rsidR="00C55CF5" w:rsidRDefault="00C55CF5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Odklad školní docházky na rok……………………………………………………………</w:t>
      </w:r>
      <w:proofErr w:type="gramStart"/>
      <w:r>
        <w:rPr>
          <w:rFonts w:asciiTheme="minorHAnsi" w:hAnsiTheme="minorHAnsi"/>
        </w:rPr>
        <w:t>….. ze</w:t>
      </w:r>
      <w:proofErr w:type="gramEnd"/>
      <w:r>
        <w:rPr>
          <w:rFonts w:asciiTheme="minorHAnsi" w:hAnsiTheme="minorHAnsi"/>
        </w:rPr>
        <w:t xml:space="preserve"> dne ……………………………………………….</w:t>
      </w:r>
    </w:p>
    <w:p w14:paraId="1CF405A1" w14:textId="77777777" w:rsidR="0066271E" w:rsidRDefault="0066271E" w:rsidP="005022BE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888AA0F" w14:textId="77777777" w:rsidR="002C55A7" w:rsidRPr="00A17869" w:rsidRDefault="002C55A7" w:rsidP="002C55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A17869">
        <w:rPr>
          <w:rFonts w:asciiTheme="minorHAnsi" w:hAnsiTheme="minorHAnsi"/>
          <w:b/>
          <w:bCs/>
          <w:sz w:val="40"/>
          <w:szCs w:val="40"/>
        </w:rPr>
        <w:lastRenderedPageBreak/>
        <w:t>Dotazník</w:t>
      </w:r>
    </w:p>
    <w:p w14:paraId="0DF0E09D" w14:textId="77777777" w:rsidR="00A17869" w:rsidRPr="00A17869" w:rsidRDefault="00A17869" w:rsidP="00A1786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  <w:bCs/>
          <w:sz w:val="32"/>
          <w:szCs w:val="32"/>
        </w:rPr>
      </w:pPr>
      <w:r w:rsidRPr="00A17869">
        <w:rPr>
          <w:rFonts w:asciiTheme="minorHAnsi" w:hAnsiTheme="minorHAnsi"/>
          <w:b/>
          <w:bCs/>
          <w:sz w:val="32"/>
          <w:szCs w:val="32"/>
        </w:rPr>
        <w:t>RODIČ</w:t>
      </w:r>
    </w:p>
    <w:p w14:paraId="6CE58E5F" w14:textId="77777777" w:rsidR="000772F7" w:rsidRPr="00A56F01" w:rsidRDefault="002C55A7" w:rsidP="000772F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A17869">
        <w:rPr>
          <w:rFonts w:asciiTheme="minorHAnsi" w:hAnsiTheme="minorHAnsi"/>
          <w:b/>
        </w:rPr>
        <w:t>R</w:t>
      </w:r>
      <w:r w:rsidR="000772F7" w:rsidRPr="00A17869">
        <w:rPr>
          <w:rFonts w:asciiTheme="minorHAnsi" w:hAnsiTheme="minorHAnsi"/>
          <w:b/>
        </w:rPr>
        <w:t>odič/zákonný zástupce</w:t>
      </w:r>
      <w:r w:rsidR="00273EB3" w:rsidRPr="00A17869">
        <w:rPr>
          <w:rFonts w:asciiTheme="minorHAnsi" w:hAnsiTheme="minorHAnsi"/>
          <w:b/>
        </w:rPr>
        <w:t xml:space="preserve"> </w:t>
      </w:r>
      <w:r w:rsidR="000772F7" w:rsidRPr="00A17869">
        <w:rPr>
          <w:rFonts w:asciiTheme="minorHAnsi" w:hAnsiTheme="minorHAnsi"/>
          <w:b/>
        </w:rPr>
        <w:t>dítěte</w:t>
      </w:r>
      <w:r w:rsidR="00273EB3" w:rsidRPr="00A17869">
        <w:rPr>
          <w:rFonts w:asciiTheme="minorHAnsi" w:hAnsiTheme="minorHAnsi"/>
          <w:b/>
        </w:rPr>
        <w:t xml:space="preserve"> </w:t>
      </w:r>
      <w:r w:rsidR="00951D73" w:rsidRPr="00A17869">
        <w:rPr>
          <w:rFonts w:asciiTheme="minorHAnsi" w:hAnsiTheme="minorHAnsi"/>
          <w:b/>
        </w:rPr>
        <w:t>– žadatel</w:t>
      </w:r>
      <w:r w:rsidR="00951D73">
        <w:rPr>
          <w:rFonts w:asciiTheme="minorHAnsi" w:hAnsiTheme="minorHAnsi"/>
          <w:b/>
        </w:rPr>
        <w:t xml:space="preserve">- </w:t>
      </w:r>
      <w:r w:rsidR="000772F7" w:rsidRPr="00A56F01">
        <w:rPr>
          <w:rFonts w:asciiTheme="minorHAnsi" w:hAnsiTheme="minorHAnsi"/>
          <w:b/>
        </w:rPr>
        <w:t xml:space="preserve"> je vzhledem k Přírodovědecké fakultě UK:</w:t>
      </w:r>
    </w:p>
    <w:p w14:paraId="3D93BA37" w14:textId="77777777" w:rsidR="000772F7" w:rsidRPr="000772F7" w:rsidRDefault="000772F7" w:rsidP="000772F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0772F7">
        <w:rPr>
          <w:rFonts w:asciiTheme="minorHAnsi" w:hAnsiTheme="minorHAnsi"/>
        </w:rPr>
        <w:t>aměstnancem</w:t>
      </w:r>
    </w:p>
    <w:p w14:paraId="675B9271" w14:textId="77777777" w:rsidR="000772F7" w:rsidRPr="000772F7" w:rsidRDefault="000772F7" w:rsidP="000772F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</w:rPr>
      </w:pPr>
      <w:r w:rsidRPr="000772F7">
        <w:rPr>
          <w:rFonts w:asciiTheme="minorHAnsi" w:hAnsiTheme="minorHAnsi"/>
        </w:rPr>
        <w:t xml:space="preserve">PhD. </w:t>
      </w:r>
      <w:proofErr w:type="gramStart"/>
      <w:r w:rsidRPr="000772F7">
        <w:rPr>
          <w:rFonts w:asciiTheme="minorHAnsi" w:hAnsiTheme="minorHAnsi"/>
        </w:rPr>
        <w:t>studentem</w:t>
      </w:r>
      <w:proofErr w:type="gramEnd"/>
    </w:p>
    <w:p w14:paraId="3F0DD750" w14:textId="77777777" w:rsidR="000772F7" w:rsidRPr="000772F7" w:rsidRDefault="000772F7" w:rsidP="000772F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</w:rPr>
      </w:pPr>
      <w:r w:rsidRPr="000772F7">
        <w:rPr>
          <w:rFonts w:asciiTheme="minorHAnsi" w:hAnsiTheme="minorHAnsi"/>
        </w:rPr>
        <w:t xml:space="preserve">Mgr. nebo Bc. </w:t>
      </w:r>
      <w:r>
        <w:rPr>
          <w:rFonts w:asciiTheme="minorHAnsi" w:hAnsiTheme="minorHAnsi"/>
        </w:rPr>
        <w:t>s</w:t>
      </w:r>
      <w:r w:rsidRPr="000772F7">
        <w:rPr>
          <w:rFonts w:asciiTheme="minorHAnsi" w:hAnsiTheme="minorHAnsi"/>
        </w:rPr>
        <w:t>tudentem</w:t>
      </w:r>
    </w:p>
    <w:p w14:paraId="1109DEDF" w14:textId="77777777" w:rsidR="000772F7" w:rsidRPr="000772F7" w:rsidRDefault="000772F7" w:rsidP="000772F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0772F7">
        <w:rPr>
          <w:rFonts w:asciiTheme="minorHAnsi" w:hAnsiTheme="minorHAnsi"/>
        </w:rPr>
        <w:t>rarodič je zaměstnancem</w:t>
      </w:r>
    </w:p>
    <w:p w14:paraId="42B7DD70" w14:textId="77777777" w:rsidR="00C55CF5" w:rsidRDefault="000772F7" w:rsidP="000772F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ž</w:t>
      </w:r>
      <w:r w:rsidRPr="000772F7">
        <w:rPr>
          <w:rFonts w:asciiTheme="minorHAnsi" w:hAnsiTheme="minorHAnsi"/>
        </w:rPr>
        <w:t>ádná z uvedených možností</w:t>
      </w:r>
      <w:r w:rsidR="00C55CF5" w:rsidRPr="000772F7">
        <w:rPr>
          <w:rFonts w:asciiTheme="minorHAnsi" w:hAnsiTheme="minorHAnsi"/>
        </w:rPr>
        <w:tab/>
      </w:r>
    </w:p>
    <w:p w14:paraId="22B6F605" w14:textId="77777777" w:rsidR="000772F7" w:rsidRPr="00A56F01" w:rsidRDefault="000772F7" w:rsidP="000772F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A56F01">
        <w:rPr>
          <w:rFonts w:asciiTheme="minorHAnsi" w:hAnsiTheme="minorHAnsi"/>
          <w:b/>
        </w:rPr>
        <w:t>V případě odpovědi a), b), c), d) blíže specifikujte (pracoviště, pracovní pozice, výše úvazku):</w:t>
      </w:r>
    </w:p>
    <w:p w14:paraId="6008D99C" w14:textId="77777777" w:rsidR="000772F7" w:rsidRPr="000772F7" w:rsidRDefault="000772F7" w:rsidP="000772F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E910D90" w14:textId="77777777" w:rsidR="000772F7" w:rsidRPr="00273EB3" w:rsidRDefault="000772F7" w:rsidP="000772F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  <w:b/>
        </w:rPr>
      </w:pPr>
      <w:r w:rsidRPr="00273EB3">
        <w:rPr>
          <w:rFonts w:asciiTheme="minorHAnsi" w:hAnsiTheme="minorHAnsi"/>
          <w:b/>
        </w:rPr>
        <w:t>Rodič/zákonný zástupce je zaměstnancem nebo studentem Univerzity Karlovy</w:t>
      </w:r>
      <w:r w:rsidR="00273EB3" w:rsidRPr="00273EB3">
        <w:rPr>
          <w:rFonts w:asciiTheme="minorHAnsi" w:hAnsiTheme="minorHAnsi"/>
          <w:b/>
        </w:rPr>
        <w:t xml:space="preserve"> (jiné části než </w:t>
      </w:r>
      <w:proofErr w:type="spellStart"/>
      <w:r w:rsidR="00273EB3" w:rsidRPr="00273EB3">
        <w:rPr>
          <w:rFonts w:asciiTheme="minorHAnsi" w:hAnsiTheme="minorHAnsi"/>
          <w:b/>
        </w:rPr>
        <w:t>PřF</w:t>
      </w:r>
      <w:proofErr w:type="spellEnd"/>
      <w:r w:rsidR="00273EB3" w:rsidRPr="00273EB3">
        <w:rPr>
          <w:rFonts w:asciiTheme="minorHAnsi" w:hAnsiTheme="minorHAnsi"/>
          <w:b/>
        </w:rPr>
        <w:t>)</w:t>
      </w:r>
      <w:r w:rsidRPr="00273EB3">
        <w:rPr>
          <w:rFonts w:asciiTheme="minorHAnsi" w:hAnsiTheme="minorHAnsi"/>
          <w:b/>
        </w:rPr>
        <w:t>:</w:t>
      </w:r>
    </w:p>
    <w:p w14:paraId="2DC229A0" w14:textId="77777777" w:rsidR="000772F7" w:rsidRDefault="00273EB3" w:rsidP="000772F7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zaměstnancem</w:t>
      </w:r>
    </w:p>
    <w:p w14:paraId="0CC3B093" w14:textId="77777777" w:rsidR="00273EB3" w:rsidRDefault="00273EB3" w:rsidP="000772F7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studentem</w:t>
      </w:r>
    </w:p>
    <w:p w14:paraId="4A59BBE3" w14:textId="77777777" w:rsidR="00273EB3" w:rsidRDefault="00273EB3" w:rsidP="000772F7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prarodič je zaměstnancem</w:t>
      </w:r>
    </w:p>
    <w:p w14:paraId="6F89CE0D" w14:textId="77777777" w:rsidR="00273EB3" w:rsidRDefault="00273EB3" w:rsidP="000772F7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žádná z uvedených možností</w:t>
      </w:r>
    </w:p>
    <w:p w14:paraId="14B2B9B8" w14:textId="77777777" w:rsidR="00273EB3" w:rsidRDefault="00273EB3" w:rsidP="00273EB3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A56F01">
        <w:rPr>
          <w:rFonts w:asciiTheme="minorHAnsi" w:hAnsiTheme="minorHAnsi"/>
          <w:b/>
        </w:rPr>
        <w:t xml:space="preserve">V případě </w:t>
      </w:r>
      <w:r>
        <w:rPr>
          <w:rFonts w:asciiTheme="minorHAnsi" w:hAnsiTheme="minorHAnsi"/>
          <w:b/>
        </w:rPr>
        <w:t xml:space="preserve">odpovědi a), b), c) </w:t>
      </w:r>
      <w:r w:rsidRPr="00A56F01">
        <w:rPr>
          <w:rFonts w:asciiTheme="minorHAnsi" w:hAnsiTheme="minorHAnsi"/>
          <w:b/>
        </w:rPr>
        <w:t>blíže specifikujte (</w:t>
      </w:r>
      <w:r>
        <w:rPr>
          <w:rFonts w:asciiTheme="minorHAnsi" w:hAnsiTheme="minorHAnsi"/>
          <w:b/>
        </w:rPr>
        <w:t xml:space="preserve">fakulta, </w:t>
      </w:r>
      <w:r w:rsidRPr="00A56F01">
        <w:rPr>
          <w:rFonts w:asciiTheme="minorHAnsi" w:hAnsiTheme="minorHAnsi"/>
          <w:b/>
        </w:rPr>
        <w:t>pracoviště, pracovní pozice, výše úvazku</w:t>
      </w:r>
      <w:r>
        <w:rPr>
          <w:rFonts w:asciiTheme="minorHAnsi" w:hAnsiTheme="minorHAnsi"/>
          <w:b/>
        </w:rPr>
        <w:t>, student PhD., Mgr.</w:t>
      </w:r>
      <w:r w:rsidR="00951D73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Bc. studia</w:t>
      </w:r>
      <w:r w:rsidRPr="00A56F01">
        <w:rPr>
          <w:rFonts w:asciiTheme="minorHAnsi" w:hAnsiTheme="minorHAnsi"/>
          <w:b/>
        </w:rPr>
        <w:t>):</w:t>
      </w:r>
    </w:p>
    <w:p w14:paraId="278B7806" w14:textId="77777777" w:rsidR="00273EB3" w:rsidRDefault="00273EB3" w:rsidP="00273EB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273EB3">
        <w:rPr>
          <w:rFonts w:asciiTheme="minorHAnsi" w:hAnsiTheme="minorHAnsi"/>
          <w:b/>
        </w:rPr>
        <w:t>……………………………………………………………………………………………………………………..……………………………………………</w:t>
      </w:r>
    </w:p>
    <w:p w14:paraId="2C885027" w14:textId="77777777" w:rsidR="002045B0" w:rsidRDefault="00951D73" w:rsidP="00273EB3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Druhý rodič /zákonný zástupce dítěte je rovněž zaměstnancem či studentem UK</w:t>
      </w:r>
      <w:r w:rsidR="002045B0">
        <w:rPr>
          <w:rFonts w:asciiTheme="minorHAnsi" w:hAnsiTheme="minorHAnsi"/>
          <w:b/>
        </w:rPr>
        <w:t xml:space="preserve"> </w:t>
      </w:r>
    </w:p>
    <w:p w14:paraId="0477B712" w14:textId="77777777" w:rsidR="00273EB3" w:rsidRDefault="002045B0" w:rsidP="002045B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i/>
        </w:rPr>
        <w:t>(toto pole není povinné)</w:t>
      </w:r>
    </w:p>
    <w:p w14:paraId="7FB6EB47" w14:textId="77777777" w:rsidR="00951D73" w:rsidRDefault="00951D73" w:rsidP="00951D7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ano</w:t>
      </w:r>
    </w:p>
    <w:p w14:paraId="276CF669" w14:textId="77777777" w:rsidR="00951D73" w:rsidRDefault="00951D73" w:rsidP="00951D73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</w:t>
      </w:r>
    </w:p>
    <w:p w14:paraId="1A35D81D" w14:textId="77777777" w:rsidR="00951D73" w:rsidRDefault="0097444B" w:rsidP="00951D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  <w:sz w:val="24"/>
          <w:szCs w:val="24"/>
        </w:rPr>
      </w:pPr>
      <w:r w:rsidRPr="0097444B">
        <w:rPr>
          <w:rFonts w:asciiTheme="minorHAnsi" w:hAnsiTheme="minorHAnsi"/>
          <w:b/>
          <w:sz w:val="24"/>
          <w:szCs w:val="24"/>
        </w:rPr>
        <w:t>Pokud ano – blíže specifikujte (fakulta, pracovní pozice, výše úvazku, student PhD., Mgr. Bc.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B3403">
        <w:rPr>
          <w:rFonts w:asciiTheme="minorHAnsi" w:hAnsiTheme="minorHAnsi"/>
          <w:b/>
          <w:sz w:val="24"/>
          <w:szCs w:val="24"/>
        </w:rPr>
        <w:t>)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/>
          <w:sz w:val="24"/>
          <w:szCs w:val="24"/>
        </w:rPr>
        <w:t>…</w:t>
      </w:r>
      <w:r w:rsidR="009B6D4C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>.</w:t>
      </w:r>
      <w:proofErr w:type="gramEnd"/>
    </w:p>
    <w:p w14:paraId="1EB08C55" w14:textId="77777777" w:rsidR="006F3FD7" w:rsidRPr="0066271E" w:rsidRDefault="006F3FD7" w:rsidP="006F3FD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66271E">
        <w:rPr>
          <w:rFonts w:asciiTheme="minorHAnsi" w:hAnsiTheme="minorHAnsi"/>
          <w:b/>
        </w:rPr>
        <w:t xml:space="preserve">Rodič je samoživitelem: </w:t>
      </w:r>
      <w:r w:rsidRPr="0066271E">
        <w:rPr>
          <w:rFonts w:asciiTheme="minorHAnsi" w:hAnsiTheme="minorHAnsi"/>
          <w:i/>
        </w:rPr>
        <w:t>(toto pole není povinné)</w:t>
      </w:r>
      <w:r w:rsidR="0066271E" w:rsidRPr="0066271E">
        <w:rPr>
          <w:rFonts w:asciiTheme="minorHAnsi" w:hAnsiTheme="minorHAnsi"/>
          <w:i/>
        </w:rPr>
        <w:t xml:space="preserve"> </w:t>
      </w:r>
      <w:r w:rsidRPr="0066271E">
        <w:rPr>
          <w:rFonts w:asciiTheme="minorHAnsi" w:hAnsiTheme="minorHAnsi"/>
          <w:b/>
        </w:rPr>
        <w:t>ANO/NE</w:t>
      </w:r>
    </w:p>
    <w:p w14:paraId="76044A67" w14:textId="77777777" w:rsidR="00273EB3" w:rsidRPr="00A17869" w:rsidRDefault="00A17869" w:rsidP="00A17869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  <w:bCs/>
          <w:sz w:val="32"/>
          <w:szCs w:val="32"/>
        </w:rPr>
      </w:pPr>
      <w:r w:rsidRPr="00A17869">
        <w:rPr>
          <w:rFonts w:asciiTheme="minorHAnsi" w:hAnsiTheme="minorHAnsi"/>
          <w:b/>
          <w:bCs/>
          <w:sz w:val="32"/>
          <w:szCs w:val="32"/>
        </w:rPr>
        <w:lastRenderedPageBreak/>
        <w:t>DÍTĚ</w:t>
      </w:r>
    </w:p>
    <w:p w14:paraId="1DA75418" w14:textId="77777777" w:rsidR="000A7167" w:rsidRDefault="00A17869" w:rsidP="000A716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0A7167">
        <w:rPr>
          <w:rFonts w:asciiTheme="minorHAnsi" w:hAnsiTheme="minorHAnsi"/>
          <w:b/>
        </w:rPr>
        <w:t xml:space="preserve">Docházka dítěte do školky </w:t>
      </w:r>
    </w:p>
    <w:p w14:paraId="3751EE2B" w14:textId="77777777" w:rsidR="00A17869" w:rsidRPr="000A7167" w:rsidRDefault="00A17869" w:rsidP="000A716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0A7167">
        <w:rPr>
          <w:rFonts w:asciiTheme="minorHAnsi" w:hAnsiTheme="minorHAnsi"/>
        </w:rPr>
        <w:t xml:space="preserve">každodenní </w:t>
      </w:r>
    </w:p>
    <w:p w14:paraId="5D2AAC1B" w14:textId="77777777" w:rsidR="00A17869" w:rsidRPr="00A17869" w:rsidRDefault="00A17869" w:rsidP="000A716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A17869">
        <w:rPr>
          <w:rFonts w:asciiTheme="minorHAnsi" w:hAnsiTheme="minorHAnsi"/>
        </w:rPr>
        <w:t xml:space="preserve">sdílená </w:t>
      </w:r>
      <w:r>
        <w:rPr>
          <w:rFonts w:asciiTheme="minorHAnsi" w:hAnsiTheme="minorHAnsi"/>
        </w:rPr>
        <w:t>3</w:t>
      </w:r>
      <w:r w:rsidRPr="00A17869">
        <w:rPr>
          <w:rFonts w:asciiTheme="minorHAnsi" w:hAnsiTheme="minorHAnsi"/>
        </w:rPr>
        <w:t xml:space="preserve"> dny v</w:t>
      </w:r>
      <w:r>
        <w:rPr>
          <w:rFonts w:asciiTheme="minorHAnsi" w:hAnsiTheme="minorHAnsi"/>
        </w:rPr>
        <w:t> </w:t>
      </w:r>
      <w:r w:rsidRPr="00A17869">
        <w:rPr>
          <w:rFonts w:asciiTheme="minorHAnsi" w:hAnsiTheme="minorHAnsi"/>
        </w:rPr>
        <w:t>týdn</w:t>
      </w:r>
      <w:r>
        <w:rPr>
          <w:rFonts w:asciiTheme="minorHAnsi" w:hAnsiTheme="minorHAnsi"/>
        </w:rPr>
        <w:t>u ………………………</w:t>
      </w:r>
      <w:proofErr w:type="gramStart"/>
      <w:r>
        <w:rPr>
          <w:rFonts w:asciiTheme="minorHAnsi" w:hAnsiTheme="minorHAnsi"/>
        </w:rPr>
        <w:t>…..</w:t>
      </w:r>
      <w:proofErr w:type="gramEnd"/>
    </w:p>
    <w:p w14:paraId="49196266" w14:textId="77777777" w:rsidR="00A17869" w:rsidRPr="000A7167" w:rsidRDefault="00A17869" w:rsidP="000A716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sdílená 2 dny v týdnu ………………………….</w:t>
      </w:r>
    </w:p>
    <w:p w14:paraId="6DE0ADAE" w14:textId="77777777" w:rsidR="000A7167" w:rsidRDefault="000A7167" w:rsidP="003A2D7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357"/>
        <w:rPr>
          <w:rFonts w:asciiTheme="minorHAnsi" w:hAnsiTheme="minorHAnsi"/>
        </w:rPr>
      </w:pPr>
      <w:r w:rsidRPr="000A7167">
        <w:rPr>
          <w:rFonts w:asciiTheme="minorHAnsi" w:hAnsiTheme="minorHAnsi"/>
        </w:rPr>
        <w:t>V případě sdílené docházky můžete v nezbytných případech uvést preferované dny v týdnu, pokusíme se vám vyjít maximálně vstříc, ale zároveň je nutné z důvodu hygienických předpisů sestavit komplementární sdílená místa z docházky dvou dětí. Pokud by nedošlo k dohodě, přednost výběru dní mají děti s třídenní docházkou.</w:t>
      </w:r>
    </w:p>
    <w:p w14:paraId="5F73E91D" w14:textId="77777777" w:rsidR="000A7167" w:rsidRPr="000A7167" w:rsidRDefault="000A7167" w:rsidP="000A716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 případě, že je dítě mladší 3 let, popište míru jeho sebeobsluhy </w:t>
      </w:r>
      <w:r w:rsidRPr="00E35540">
        <w:rPr>
          <w:rFonts w:asciiTheme="minorHAnsi" w:hAnsiTheme="minorHAnsi"/>
        </w:rPr>
        <w:t>(</w:t>
      </w:r>
      <w:r w:rsidR="00E35540" w:rsidRPr="00E35540">
        <w:rPr>
          <w:rFonts w:asciiTheme="minorHAnsi" w:hAnsiTheme="minorHAnsi"/>
        </w:rPr>
        <w:t>plenky v době bdění, samostatnost při stolování, řečové dovednosti aj.)</w:t>
      </w:r>
      <w:r w:rsidR="00E35540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</w:t>
      </w:r>
      <w:r w:rsidR="009B340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  <w:proofErr w:type="gramStart"/>
      <w:r w:rsidR="009B3403">
        <w:rPr>
          <w:rFonts w:asciiTheme="minorHAnsi" w:hAnsiTheme="minorHAnsi"/>
        </w:rPr>
        <w:t>….</w:t>
      </w:r>
      <w:r w:rsidR="00E35540">
        <w:rPr>
          <w:rFonts w:asciiTheme="minorHAnsi" w:hAnsiTheme="minorHAnsi"/>
        </w:rPr>
        <w:t>.</w:t>
      </w:r>
      <w:proofErr w:type="gramEnd"/>
    </w:p>
    <w:p w14:paraId="7CC2F5F1" w14:textId="77777777" w:rsidR="002045B0" w:rsidRDefault="002045B0" w:rsidP="009B6D4C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Dítě je alergické na srst, peří, pyl: </w:t>
      </w:r>
    </w:p>
    <w:p w14:paraId="5E621AC8" w14:textId="77777777" w:rsidR="00E35540" w:rsidRDefault="002045B0" w:rsidP="002045B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ANO/NE</w:t>
      </w:r>
    </w:p>
    <w:p w14:paraId="74AA4AC9" w14:textId="77777777" w:rsidR="00E35540" w:rsidRDefault="002045B0" w:rsidP="002045B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sz w:val="24"/>
          <w:szCs w:val="24"/>
        </w:rPr>
      </w:pPr>
      <w:r w:rsidRPr="002045B0">
        <w:rPr>
          <w:rFonts w:asciiTheme="minorHAnsi" w:hAnsiTheme="minorHAnsi"/>
          <w:sz w:val="24"/>
          <w:szCs w:val="24"/>
        </w:rPr>
        <w:t>Specifikujte alergii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440402F2" w14:textId="77777777" w:rsidR="002045B0" w:rsidRDefault="002045B0" w:rsidP="002045B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 w:rsidRPr="002045B0">
        <w:rPr>
          <w:rFonts w:asciiTheme="minorHAnsi" w:hAnsiTheme="minorHAnsi"/>
          <w:b/>
        </w:rPr>
        <w:t>Dítě má potravní alergie nebo jiná stravovací omezení</w:t>
      </w:r>
    </w:p>
    <w:p w14:paraId="68F1D68D" w14:textId="77777777" w:rsidR="002045B0" w:rsidRDefault="002045B0" w:rsidP="002045B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ANO/NE</w:t>
      </w:r>
    </w:p>
    <w:p w14:paraId="20C0DADB" w14:textId="77777777" w:rsidR="002045B0" w:rsidRDefault="002045B0" w:rsidP="002045B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Upřesněte (např. bezlepková strava)……</w:t>
      </w:r>
      <w:proofErr w:type="gramStart"/>
      <w:r>
        <w:rPr>
          <w:rFonts w:asciiTheme="minorHAnsi" w:hAnsiTheme="minorHAnsi"/>
        </w:rPr>
        <w:t>…..</w:t>
      </w:r>
      <w:r w:rsidRPr="002045B0">
        <w:rPr>
          <w:rFonts w:asciiTheme="minorHAnsi" w:hAnsiTheme="minorHAnsi"/>
        </w:rPr>
        <w:t>…</w:t>
      </w:r>
      <w:proofErr w:type="gramEnd"/>
      <w:r w:rsidRPr="002045B0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………………..........</w:t>
      </w:r>
    </w:p>
    <w:p w14:paraId="2198D229" w14:textId="77777777" w:rsidR="003A2D76" w:rsidRDefault="003A2D76" w:rsidP="002045B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</w:rPr>
      </w:pPr>
    </w:p>
    <w:p w14:paraId="7EC3371F" w14:textId="77777777" w:rsidR="000A0D17" w:rsidRDefault="000A0D17" w:rsidP="000A0D1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Považuji za důležité sdělit vám o svém dítěti (povahové vlastnosti, specifika chování, oblíbené činnosti, o co projevuje zájem a co má/nemá rádo, vztah k</w:t>
      </w:r>
      <w:r w:rsidR="003A2D76">
        <w:rPr>
          <w:rFonts w:asciiTheme="minorHAnsi" w:hAnsiTheme="minorHAnsi"/>
          <w:b/>
        </w:rPr>
        <w:t xml:space="preserve"> druhým </w:t>
      </w:r>
      <w:r>
        <w:rPr>
          <w:rFonts w:asciiTheme="minorHAnsi" w:hAnsiTheme="minorHAnsi"/>
          <w:b/>
        </w:rPr>
        <w:t xml:space="preserve">dětem, komunikativní dovednosti a další): </w:t>
      </w:r>
      <w:r>
        <w:rPr>
          <w:rFonts w:asciiTheme="minorHAnsi" w:hAnsiTheme="minorHAnsi"/>
          <w:i/>
        </w:rPr>
        <w:t>(toto pole není povinné, pomůže nám lépe vašemu dítěti porozumět a usnadní tak jeho adaptaci)</w:t>
      </w:r>
    </w:p>
    <w:p w14:paraId="2226A45D" w14:textId="77777777" w:rsidR="000A0D17" w:rsidRDefault="000A0D17" w:rsidP="000A0D1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3F7C4041" w14:textId="77777777" w:rsidR="000A0D17" w:rsidRDefault="000A0D17" w:rsidP="000A0D1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1CB9C77F" w14:textId="77777777" w:rsidR="000A0D17" w:rsidRPr="000A0D17" w:rsidRDefault="000A0D17" w:rsidP="000A0D17">
      <w:pPr>
        <w:pStyle w:val="Odstavecseseznamem"/>
        <w:rPr>
          <w:rFonts w:asciiTheme="minorHAnsi" w:hAnsiTheme="minorHAnsi"/>
          <w:b/>
        </w:rPr>
      </w:pPr>
    </w:p>
    <w:p w14:paraId="1E270A5C" w14:textId="77777777" w:rsidR="000A0D17" w:rsidRDefault="000A0D17" w:rsidP="000A0D1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5AC5403D" w14:textId="77777777" w:rsidR="00E56F07" w:rsidRDefault="00E56F07" w:rsidP="000A0D1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5C3E55AD" w14:textId="77777777" w:rsidR="002045B0" w:rsidRPr="003A2D76" w:rsidRDefault="006F3FD7" w:rsidP="002045B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Zde můžete uvést aktivity, které v přírodovědných oblastech podnikáte společně s dětmi </w:t>
      </w:r>
      <w:r>
        <w:rPr>
          <w:rFonts w:asciiTheme="minorHAnsi" w:hAnsiTheme="minorHAnsi"/>
          <w:i/>
        </w:rPr>
        <w:t>(toto pole není povinné)</w:t>
      </w:r>
    </w:p>
    <w:p w14:paraId="5E69AECE" w14:textId="77777777" w:rsidR="003A2D76" w:rsidRPr="006F3FD7" w:rsidRDefault="003A2D76" w:rsidP="003A2D7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1763F054" w14:textId="77777777" w:rsidR="006F3FD7" w:rsidRDefault="006F3FD7" w:rsidP="006F3FD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700771AC" w14:textId="77777777" w:rsidR="006F3FD7" w:rsidRDefault="006F3FD7" w:rsidP="006F3FD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68A0C54C" w14:textId="77777777" w:rsidR="006F3FD7" w:rsidRDefault="006F3FD7" w:rsidP="006F3FD7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7ABDF183" w14:textId="77777777" w:rsidR="006F3FD7" w:rsidRPr="003A2D76" w:rsidRDefault="006F3FD7" w:rsidP="006F3FD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Počítáme s vaší aktivní účastí na </w:t>
      </w:r>
      <w:proofErr w:type="spellStart"/>
      <w:r>
        <w:rPr>
          <w:rFonts w:asciiTheme="minorHAnsi" w:hAnsiTheme="minorHAnsi"/>
          <w:b/>
        </w:rPr>
        <w:t>školkových</w:t>
      </w:r>
      <w:proofErr w:type="spellEnd"/>
      <w:r>
        <w:rPr>
          <w:rFonts w:asciiTheme="minorHAnsi" w:hAnsiTheme="minorHAnsi"/>
          <w:b/>
        </w:rPr>
        <w:t xml:space="preserve"> akcích a programech. Zde můžete napsat vaše nápady a možnosti, v jakých oblastech můžete nabídnout spolupráci a pomoc </w:t>
      </w:r>
      <w:r>
        <w:rPr>
          <w:rFonts w:asciiTheme="minorHAnsi" w:hAnsiTheme="minorHAnsi"/>
          <w:i/>
        </w:rPr>
        <w:t>(toto pole není povinné)</w:t>
      </w:r>
      <w:r w:rsidR="0066271E">
        <w:rPr>
          <w:rFonts w:asciiTheme="minorHAnsi" w:hAnsiTheme="minorHAnsi"/>
          <w:i/>
        </w:rPr>
        <w:t>:</w:t>
      </w:r>
    </w:p>
    <w:p w14:paraId="63E726EC" w14:textId="77777777" w:rsidR="003A2D76" w:rsidRPr="006F3FD7" w:rsidRDefault="003A2D76" w:rsidP="003A2D7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35CD2126" w14:textId="77777777" w:rsidR="006F3FD7" w:rsidRDefault="006F3FD7" w:rsidP="006F3F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</w:p>
    <w:p w14:paraId="197D7A7C" w14:textId="77777777" w:rsidR="006F3FD7" w:rsidRPr="006F3FD7" w:rsidRDefault="006F3FD7" w:rsidP="006F3F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</w:p>
    <w:p w14:paraId="7DD0AC0D" w14:textId="77777777" w:rsidR="006F3FD7" w:rsidRPr="002045B0" w:rsidRDefault="006F3FD7" w:rsidP="006F3FD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Přírodovědné zaměření školky má svá specifika </w:t>
      </w:r>
      <w:r>
        <w:rPr>
          <w:rFonts w:asciiTheme="minorHAnsi" w:hAnsiTheme="minorHAnsi"/>
        </w:rPr>
        <w:t>(aktivní účast na péči o zvířata v </w:t>
      </w:r>
      <w:proofErr w:type="spellStart"/>
      <w:r>
        <w:rPr>
          <w:rFonts w:asciiTheme="minorHAnsi" w:hAnsiTheme="minorHAnsi"/>
        </w:rPr>
        <w:t>zookoutku</w:t>
      </w:r>
      <w:proofErr w:type="spellEnd"/>
      <w:r>
        <w:rPr>
          <w:rFonts w:asciiTheme="minorHAnsi" w:hAnsiTheme="minorHAnsi"/>
        </w:rPr>
        <w:t xml:space="preserve">, pobyt venku v přírodě i za nepříznivého počasí, vyšší pravděpodobnost zmáčení či umazání oděvu). Rodiče berou na vědomí a souhlasí. </w:t>
      </w:r>
    </w:p>
    <w:p w14:paraId="49657A17" w14:textId="77777777" w:rsidR="00C55CF5" w:rsidRDefault="006F3FD7" w:rsidP="0066271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  <w:r w:rsidRPr="002045B0">
        <w:rPr>
          <w:rFonts w:asciiTheme="minorHAnsi" w:hAnsiTheme="minorHAnsi"/>
          <w:b/>
        </w:rPr>
        <w:t>ANO/NE</w:t>
      </w:r>
    </w:p>
    <w:p w14:paraId="55099880" w14:textId="77777777" w:rsidR="003A2D76" w:rsidRDefault="003A2D76" w:rsidP="0066271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6C2C3FAA" w14:textId="77777777" w:rsidR="003A2D76" w:rsidRDefault="003A2D76" w:rsidP="0066271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4382933E" w14:textId="77777777" w:rsidR="003A2D76" w:rsidRDefault="003A2D76" w:rsidP="003A2D7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jc w:val="both"/>
        <w:rPr>
          <w:rFonts w:asciiTheme="minorHAnsi" w:hAnsiTheme="minorHAnsi"/>
        </w:rPr>
      </w:pPr>
      <w:r w:rsidRPr="005022BE">
        <w:rPr>
          <w:rFonts w:asciiTheme="minorHAnsi" w:hAnsiTheme="minorHAnsi"/>
        </w:rPr>
        <w:t>V………………………….……………dne……………………………</w:t>
      </w:r>
      <w:r>
        <w:rPr>
          <w:rFonts w:asciiTheme="minorHAnsi" w:hAnsiTheme="minorHAnsi"/>
        </w:rPr>
        <w:t xml:space="preserve">               </w:t>
      </w:r>
      <w:r w:rsidRPr="005022BE">
        <w:rPr>
          <w:rFonts w:asciiTheme="minorHAnsi" w:hAnsiTheme="minorHAnsi"/>
        </w:rPr>
        <w:tab/>
        <w:t>……………………………………………………………………</w:t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</w:r>
      <w:r w:rsidRPr="005022BE">
        <w:rPr>
          <w:rFonts w:asciiTheme="minorHAnsi" w:hAnsiTheme="minorHAnsi"/>
        </w:rPr>
        <w:tab/>
        <w:t xml:space="preserve">       podpis zákonného zástupce dítěte</w:t>
      </w:r>
    </w:p>
    <w:p w14:paraId="0357836D" w14:textId="77777777" w:rsidR="003A2D76" w:rsidRDefault="003A2D76" w:rsidP="0066271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p w14:paraId="4F598E2A" w14:textId="77777777" w:rsidR="00A336D8" w:rsidRPr="0066271E" w:rsidRDefault="00A336D8" w:rsidP="0066271E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360"/>
        <w:rPr>
          <w:rFonts w:asciiTheme="minorHAnsi" w:hAnsiTheme="minorHAnsi"/>
          <w:b/>
        </w:rPr>
      </w:pPr>
    </w:p>
    <w:sectPr w:rsidR="00A336D8" w:rsidRPr="006627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665383" w15:done="0"/>
  <w15:commentEx w15:paraId="1B9E9206" w15:done="0"/>
  <w15:commentEx w15:paraId="2D54A3F5" w15:done="0"/>
  <w15:commentEx w15:paraId="2322B530" w15:done="0"/>
  <w15:commentEx w15:paraId="058DBB59" w15:done="0"/>
  <w15:commentEx w15:paraId="53C9E054" w15:done="0"/>
  <w15:commentEx w15:paraId="02AFE32A" w15:paraIdParent="53C9E0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275C0" w14:textId="77777777" w:rsidR="00D43031" w:rsidRDefault="00D43031" w:rsidP="00443B2A">
      <w:r>
        <w:separator/>
      </w:r>
    </w:p>
  </w:endnote>
  <w:endnote w:type="continuationSeparator" w:id="0">
    <w:p w14:paraId="300A8BBF" w14:textId="77777777" w:rsidR="00D43031" w:rsidRDefault="00D43031" w:rsidP="004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285E8" w14:textId="77777777" w:rsidR="00D43031" w:rsidRDefault="00D43031" w:rsidP="00443B2A">
      <w:r>
        <w:separator/>
      </w:r>
    </w:p>
  </w:footnote>
  <w:footnote w:type="continuationSeparator" w:id="0">
    <w:p w14:paraId="5AA37766" w14:textId="77777777" w:rsidR="00D43031" w:rsidRDefault="00D43031" w:rsidP="0044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90800" w14:textId="77777777" w:rsidR="005927C6" w:rsidRPr="000C7D73" w:rsidRDefault="00C87F14" w:rsidP="000C7D73">
    <w:pPr>
      <w:ind w:left="3540" w:firstLine="708"/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 wp14:anchorId="0828141B" wp14:editId="0497F5A7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7C6">
      <w:rPr>
        <w:rFonts w:ascii="Tahoma" w:hAnsi="Tahoma" w:cs="Tahoma"/>
      </w:rPr>
      <w:t xml:space="preserve"> Univerzita Karlova, </w:t>
    </w:r>
    <w:r w:rsidR="005927C6" w:rsidRPr="000C7D73">
      <w:rPr>
        <w:rFonts w:ascii="Tahoma" w:hAnsi="Tahoma" w:cs="Tahoma"/>
      </w:rPr>
      <w:t>P</w:t>
    </w:r>
    <w:r w:rsidR="005927C6">
      <w:rPr>
        <w:rFonts w:ascii="Tahoma" w:hAnsi="Tahoma" w:cs="Tahoma"/>
      </w:rPr>
      <w:t>řírodovědecká fakulta</w:t>
    </w:r>
  </w:p>
  <w:p w14:paraId="5354D039" w14:textId="77777777" w:rsidR="000C7D73" w:rsidRPr="000C7D73" w:rsidRDefault="000C7D73" w:rsidP="000C7D73">
    <w:pPr>
      <w:ind w:left="4956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Přírodovědná školka Rybička</w:t>
    </w:r>
  </w:p>
  <w:p w14:paraId="77C50DF2" w14:textId="77777777" w:rsidR="000C7D73" w:rsidRPr="000C7D73" w:rsidRDefault="000C7D73" w:rsidP="000C7D73">
    <w:pPr>
      <w:ind w:left="7080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Benátská 4</w:t>
    </w:r>
  </w:p>
  <w:p w14:paraId="5DB4E4B0" w14:textId="77777777" w:rsidR="000C7D73" w:rsidRDefault="000C7D73" w:rsidP="000C7D73">
    <w:pPr>
      <w:ind w:left="7080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128 43 Praha 2</w:t>
    </w:r>
  </w:p>
  <w:p w14:paraId="7FB623CD" w14:textId="77777777" w:rsidR="00C342EF" w:rsidRDefault="00C342EF" w:rsidP="000C7D73">
    <w:pPr>
      <w:ind w:left="708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514"/>
    <w:multiLevelType w:val="hybridMultilevel"/>
    <w:tmpl w:val="B18245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E3D"/>
    <w:multiLevelType w:val="hybridMultilevel"/>
    <w:tmpl w:val="7FDC8B48"/>
    <w:lvl w:ilvl="0" w:tplc="E174A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C321C"/>
    <w:multiLevelType w:val="hybridMultilevel"/>
    <w:tmpl w:val="D7BE44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6F6A"/>
    <w:multiLevelType w:val="hybridMultilevel"/>
    <w:tmpl w:val="A87C1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4EC8"/>
    <w:multiLevelType w:val="hybridMultilevel"/>
    <w:tmpl w:val="C18228F4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EA6028C"/>
    <w:multiLevelType w:val="hybridMultilevel"/>
    <w:tmpl w:val="16B694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CEA"/>
    <w:multiLevelType w:val="hybridMultilevel"/>
    <w:tmpl w:val="DF0C8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F3C56"/>
    <w:multiLevelType w:val="hybridMultilevel"/>
    <w:tmpl w:val="8006DA1C"/>
    <w:lvl w:ilvl="0" w:tplc="F67C8056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815603"/>
    <w:multiLevelType w:val="hybridMultilevel"/>
    <w:tmpl w:val="6F523B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ušek Pavel">
    <w15:presenceInfo w15:providerId="None" w15:userId="Toušek Pav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C6"/>
    <w:rsid w:val="0003698A"/>
    <w:rsid w:val="000772F7"/>
    <w:rsid w:val="0008146C"/>
    <w:rsid w:val="000A0D17"/>
    <w:rsid w:val="000A7167"/>
    <w:rsid w:val="000C7D73"/>
    <w:rsid w:val="00111E9D"/>
    <w:rsid w:val="00160DE1"/>
    <w:rsid w:val="00177E69"/>
    <w:rsid w:val="00186524"/>
    <w:rsid w:val="001B1C55"/>
    <w:rsid w:val="002045B0"/>
    <w:rsid w:val="00273EB3"/>
    <w:rsid w:val="002C3C32"/>
    <w:rsid w:val="002C55A7"/>
    <w:rsid w:val="0033022F"/>
    <w:rsid w:val="003A0FA1"/>
    <w:rsid w:val="003A2D76"/>
    <w:rsid w:val="003C7EAB"/>
    <w:rsid w:val="00443B2A"/>
    <w:rsid w:val="005022BE"/>
    <w:rsid w:val="00566CA3"/>
    <w:rsid w:val="005757FF"/>
    <w:rsid w:val="005927C6"/>
    <w:rsid w:val="005B55D0"/>
    <w:rsid w:val="005D67AC"/>
    <w:rsid w:val="006074B7"/>
    <w:rsid w:val="00612FBB"/>
    <w:rsid w:val="0065192A"/>
    <w:rsid w:val="0066271E"/>
    <w:rsid w:val="006E55EF"/>
    <w:rsid w:val="006E74CD"/>
    <w:rsid w:val="006F3FD7"/>
    <w:rsid w:val="007318A4"/>
    <w:rsid w:val="007E6739"/>
    <w:rsid w:val="008274D6"/>
    <w:rsid w:val="00837425"/>
    <w:rsid w:val="008450F9"/>
    <w:rsid w:val="00870A23"/>
    <w:rsid w:val="00873191"/>
    <w:rsid w:val="0094425A"/>
    <w:rsid w:val="00951D73"/>
    <w:rsid w:val="00952E49"/>
    <w:rsid w:val="00953541"/>
    <w:rsid w:val="0097444B"/>
    <w:rsid w:val="009B3403"/>
    <w:rsid w:val="009B6D4C"/>
    <w:rsid w:val="00A155F9"/>
    <w:rsid w:val="00A17869"/>
    <w:rsid w:val="00A336D8"/>
    <w:rsid w:val="00A54E2B"/>
    <w:rsid w:val="00A56F01"/>
    <w:rsid w:val="00A8275E"/>
    <w:rsid w:val="00C342EF"/>
    <w:rsid w:val="00C375F2"/>
    <w:rsid w:val="00C55CF5"/>
    <w:rsid w:val="00C87F14"/>
    <w:rsid w:val="00D147BA"/>
    <w:rsid w:val="00D31B2B"/>
    <w:rsid w:val="00D43031"/>
    <w:rsid w:val="00D50889"/>
    <w:rsid w:val="00DC0D11"/>
    <w:rsid w:val="00DF6AF5"/>
    <w:rsid w:val="00E35540"/>
    <w:rsid w:val="00E56F07"/>
    <w:rsid w:val="00EC4693"/>
    <w:rsid w:val="00ED7174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D7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5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C55C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2">
    <w:name w:val="Light Shading Accent 2"/>
    <w:basedOn w:val="Normlntabulka"/>
    <w:uiPriority w:val="60"/>
    <w:rsid w:val="00C55C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eznamzvraznn3">
    <w:name w:val="Light List Accent 3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5">
    <w:name w:val="Light List Accent 5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2">
    <w:name w:val="Light List Accent 2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1">
    <w:name w:val="Light List Accent 1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57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57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57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7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7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5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C55C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2">
    <w:name w:val="Light Shading Accent 2"/>
    <w:basedOn w:val="Normlntabulka"/>
    <w:uiPriority w:val="60"/>
    <w:rsid w:val="00C55C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eznamzvraznn3">
    <w:name w:val="Light List Accent 3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5">
    <w:name w:val="Light List Accent 5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2">
    <w:name w:val="Light List Accent 2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1">
    <w:name w:val="Light List Accent 1"/>
    <w:basedOn w:val="Normlntabulka"/>
    <w:uiPriority w:val="61"/>
    <w:rsid w:val="00C55C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57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57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57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7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7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Roaming\Microsoft\&#352;ablony\hlavi&#269;ka%20&#353;kolky%20&#268;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8495-7127-4690-9A84-71A70E35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školky ČB</Template>
  <TotalTime>1</TotalTime>
  <Pages>5</Pages>
  <Words>755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2013-02-10T18:43:00Z</cp:lastPrinted>
  <dcterms:created xsi:type="dcterms:W3CDTF">2018-02-23T13:07:00Z</dcterms:created>
  <dcterms:modified xsi:type="dcterms:W3CDTF">2018-02-23T13:07:00Z</dcterms:modified>
</cp:coreProperties>
</file>